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00" w:rsidRDefault="00DF2300" w:rsidP="00DD21DB">
      <w:pPr>
        <w:rPr>
          <w:szCs w:val="22"/>
        </w:rPr>
      </w:pPr>
    </w:p>
    <w:p w:rsidR="00DD21DB" w:rsidRPr="00DA2720" w:rsidRDefault="00DD21DB" w:rsidP="00106EA4">
      <w:pPr>
        <w:spacing w:line="276" w:lineRule="auto"/>
        <w:rPr>
          <w:rFonts w:ascii="Arial" w:hAnsi="Arial" w:cs="Arial"/>
          <w:bCs/>
          <w:sz w:val="22"/>
          <w:szCs w:val="22"/>
          <w:lang w:val="ro-RO"/>
        </w:rPr>
      </w:pPr>
      <w:r w:rsidRPr="00DA2720">
        <w:rPr>
          <w:rFonts w:ascii="Arial" w:hAnsi="Arial" w:cs="Arial"/>
          <w:sz w:val="22"/>
          <w:szCs w:val="22"/>
          <w:lang w:val="it-IT"/>
        </w:rPr>
        <w:t>Subiect: Informare desfasurare procedura de v</w:t>
      </w:r>
      <w:r w:rsidRPr="00DA2720">
        <w:rPr>
          <w:rFonts w:ascii="Arial" w:hAnsi="Arial" w:cs="Arial"/>
          <w:sz w:val="22"/>
          <w:szCs w:val="22"/>
          <w:lang w:val="ro-RO"/>
        </w:rPr>
        <w:t xml:space="preserve">alorificare deseuri </w:t>
      </w:r>
      <w:r w:rsidR="00106EA4" w:rsidRPr="00DA2720">
        <w:rPr>
          <w:rFonts w:ascii="Arial" w:hAnsi="Arial" w:cs="Arial"/>
          <w:sz w:val="22"/>
          <w:szCs w:val="22"/>
          <w:lang w:val="ro-RO"/>
        </w:rPr>
        <w:t xml:space="preserve">din data de </w:t>
      </w:r>
      <w:r w:rsidR="00461B23">
        <w:rPr>
          <w:rFonts w:ascii="Arial" w:hAnsi="Arial" w:cs="Arial"/>
          <w:sz w:val="22"/>
          <w:szCs w:val="22"/>
          <w:lang w:val="ro-RO"/>
        </w:rPr>
        <w:t>2</w:t>
      </w:r>
      <w:r w:rsidR="00A30B8F">
        <w:rPr>
          <w:rFonts w:ascii="Arial" w:hAnsi="Arial" w:cs="Arial"/>
          <w:sz w:val="22"/>
          <w:szCs w:val="22"/>
          <w:lang w:val="ro-RO"/>
        </w:rPr>
        <w:t>8</w:t>
      </w:r>
      <w:r w:rsidR="00106EA4" w:rsidRPr="00DA2720">
        <w:rPr>
          <w:rFonts w:ascii="Arial" w:hAnsi="Arial" w:cs="Arial"/>
          <w:sz w:val="22"/>
          <w:szCs w:val="22"/>
          <w:lang w:val="ro-RO"/>
        </w:rPr>
        <w:t>.</w:t>
      </w:r>
      <w:r w:rsidR="00A30B8F">
        <w:rPr>
          <w:rFonts w:ascii="Arial" w:hAnsi="Arial" w:cs="Arial"/>
          <w:sz w:val="22"/>
          <w:szCs w:val="22"/>
          <w:lang w:val="ro-RO"/>
        </w:rPr>
        <w:t>1</w:t>
      </w:r>
      <w:r w:rsidR="00106EA4" w:rsidRPr="00DA2720">
        <w:rPr>
          <w:rFonts w:ascii="Arial" w:hAnsi="Arial" w:cs="Arial"/>
          <w:sz w:val="22"/>
          <w:szCs w:val="22"/>
          <w:lang w:val="ro-RO"/>
        </w:rPr>
        <w:t>0.2019</w:t>
      </w:r>
    </w:p>
    <w:p w:rsidR="00DD21DB" w:rsidRDefault="00DD21DB" w:rsidP="00106EA4">
      <w:pPr>
        <w:spacing w:line="276" w:lineRule="auto"/>
        <w:rPr>
          <w:rFonts w:ascii="Arial" w:hAnsi="Arial" w:cs="Arial"/>
          <w:color w:val="24297A"/>
          <w:sz w:val="22"/>
          <w:szCs w:val="22"/>
        </w:rPr>
      </w:pPr>
    </w:p>
    <w:p w:rsidR="00DD21DB" w:rsidRDefault="00DD21DB" w:rsidP="00106EA4">
      <w:pPr>
        <w:spacing w:line="276" w:lineRule="auto"/>
        <w:jc w:val="both"/>
        <w:rPr>
          <w:rFonts w:ascii="Arial" w:hAnsi="Arial" w:cs="Arial"/>
          <w:color w:val="24297A"/>
          <w:sz w:val="22"/>
          <w:szCs w:val="22"/>
        </w:rPr>
      </w:pPr>
    </w:p>
    <w:p w:rsidR="00DD21DB" w:rsidRDefault="00DD21DB" w:rsidP="00106EA4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DD21DB" w:rsidRPr="004F296F" w:rsidRDefault="00DD21DB" w:rsidP="00B350BD">
      <w:pPr>
        <w:spacing w:line="276" w:lineRule="auto"/>
        <w:ind w:firstLine="720"/>
        <w:rPr>
          <w:rFonts w:ascii="Arial" w:hAnsi="Arial" w:cs="Arial"/>
          <w:sz w:val="22"/>
          <w:szCs w:val="22"/>
          <w:lang w:val="ro-RO"/>
        </w:rPr>
      </w:pPr>
      <w:r w:rsidRPr="004F296F">
        <w:rPr>
          <w:rFonts w:ascii="Arial" w:hAnsi="Arial" w:cs="Arial"/>
          <w:sz w:val="22"/>
          <w:szCs w:val="22"/>
          <w:lang w:val="ro-RO"/>
        </w:rPr>
        <w:t xml:space="preserve">Comisia de valorificare, numita prin decizia nr. </w:t>
      </w:r>
      <w:r w:rsidR="00AF45F6">
        <w:rPr>
          <w:rFonts w:ascii="Arial" w:hAnsi="Arial" w:cs="Arial"/>
          <w:sz w:val="22"/>
          <w:szCs w:val="22"/>
          <w:lang w:val="ro-RO"/>
        </w:rPr>
        <w:t>1</w:t>
      </w:r>
      <w:r w:rsidR="00A30B8F">
        <w:rPr>
          <w:rFonts w:ascii="Arial" w:hAnsi="Arial" w:cs="Arial"/>
          <w:sz w:val="22"/>
          <w:szCs w:val="22"/>
          <w:lang w:val="ro-RO"/>
        </w:rPr>
        <w:t>73</w:t>
      </w:r>
      <w:r w:rsidRPr="004F296F">
        <w:rPr>
          <w:rFonts w:ascii="Arial" w:hAnsi="Arial" w:cs="Arial"/>
          <w:sz w:val="22"/>
          <w:szCs w:val="22"/>
          <w:lang w:val="ro-RO"/>
        </w:rPr>
        <w:t>/</w:t>
      </w:r>
      <w:r w:rsidR="00A30B8F">
        <w:rPr>
          <w:rFonts w:ascii="Arial" w:hAnsi="Arial" w:cs="Arial"/>
          <w:sz w:val="22"/>
          <w:szCs w:val="22"/>
          <w:lang w:val="ro-RO"/>
        </w:rPr>
        <w:t>26</w:t>
      </w:r>
      <w:r w:rsidRPr="004F296F">
        <w:rPr>
          <w:rFonts w:ascii="Arial" w:hAnsi="Arial" w:cs="Arial"/>
          <w:sz w:val="22"/>
          <w:szCs w:val="22"/>
          <w:lang w:val="ro-RO"/>
        </w:rPr>
        <w:t>.0</w:t>
      </w:r>
      <w:r w:rsidR="00A30B8F">
        <w:rPr>
          <w:rFonts w:ascii="Arial" w:hAnsi="Arial" w:cs="Arial"/>
          <w:sz w:val="22"/>
          <w:szCs w:val="22"/>
          <w:lang w:val="ro-RO"/>
        </w:rPr>
        <w:t>9</w:t>
      </w:r>
      <w:r w:rsidRPr="004F296F">
        <w:rPr>
          <w:rFonts w:ascii="Arial" w:hAnsi="Arial" w:cs="Arial"/>
          <w:sz w:val="22"/>
          <w:szCs w:val="22"/>
          <w:lang w:val="ro-RO"/>
        </w:rPr>
        <w:t>.201</w:t>
      </w:r>
      <w:r w:rsidR="00106EA4">
        <w:rPr>
          <w:rFonts w:ascii="Arial" w:hAnsi="Arial" w:cs="Arial"/>
          <w:sz w:val="22"/>
          <w:szCs w:val="22"/>
          <w:lang w:val="ro-RO"/>
        </w:rPr>
        <w:t>9</w:t>
      </w:r>
      <w:r w:rsidRPr="004F296F">
        <w:rPr>
          <w:rFonts w:ascii="Arial" w:hAnsi="Arial" w:cs="Arial"/>
          <w:sz w:val="22"/>
          <w:szCs w:val="22"/>
          <w:lang w:val="ro-RO"/>
        </w:rPr>
        <w:t xml:space="preserve">, a hotarat anularea procedurii de valorificare </w:t>
      </w:r>
      <w:r w:rsidRPr="004F296F">
        <w:rPr>
          <w:rFonts w:ascii="Arial" w:hAnsi="Arial" w:cs="Arial"/>
          <w:sz w:val="22"/>
          <w:szCs w:val="22"/>
        </w:rPr>
        <w:t>organizata</w:t>
      </w:r>
      <w:r w:rsidR="00B350BD">
        <w:rPr>
          <w:rFonts w:ascii="Arial" w:hAnsi="Arial" w:cs="Arial"/>
          <w:sz w:val="22"/>
          <w:szCs w:val="22"/>
        </w:rPr>
        <w:t xml:space="preserve"> </w:t>
      </w:r>
      <w:r w:rsidRPr="004F296F">
        <w:rPr>
          <w:rFonts w:ascii="Arial" w:hAnsi="Arial" w:cs="Arial"/>
          <w:sz w:val="22"/>
          <w:szCs w:val="22"/>
        </w:rPr>
        <w:t xml:space="preserve">in </w:t>
      </w:r>
      <w:r w:rsidRPr="004F296F">
        <w:rPr>
          <w:rFonts w:ascii="Arial" w:hAnsi="Arial" w:cs="Arial"/>
          <w:sz w:val="22"/>
          <w:szCs w:val="22"/>
          <w:lang w:val="ro-RO"/>
        </w:rPr>
        <w:t xml:space="preserve">scopul atribuirii contractului de vanzare-cumparare, </w:t>
      </w:r>
      <w:r w:rsidRPr="004F296F">
        <w:rPr>
          <w:rFonts w:ascii="Arial" w:hAnsi="Arial" w:cs="Arial"/>
          <w:spacing w:val="2"/>
          <w:sz w:val="22"/>
          <w:szCs w:val="22"/>
          <w:lang w:val="ro-RO"/>
        </w:rPr>
        <w:t xml:space="preserve">avand ca obiect </w:t>
      </w:r>
      <w:r w:rsidR="00A30B8F" w:rsidRPr="0040427B">
        <w:rPr>
          <w:rFonts w:ascii="Arial" w:hAnsi="Arial" w:cs="Arial"/>
          <w:sz w:val="22"/>
          <w:szCs w:val="22"/>
          <w:lang w:val="ro-RO"/>
        </w:rPr>
        <w:t xml:space="preserve">„Valorificarea </w:t>
      </w:r>
      <w:r w:rsidR="00A30B8F">
        <w:rPr>
          <w:rFonts w:ascii="Arial" w:hAnsi="Arial" w:cs="Arial"/>
          <w:sz w:val="22"/>
          <w:szCs w:val="22"/>
          <w:lang w:val="ro-RO"/>
        </w:rPr>
        <w:t>D.E.E.E. (deseuri de echipamente electrice si electronice) rezultate din scoaterea din functiune a bunurilor din patrimoniul</w:t>
      </w:r>
      <w:r w:rsidR="00A30B8F" w:rsidRPr="0040427B">
        <w:rPr>
          <w:rFonts w:ascii="Arial" w:hAnsi="Arial" w:cs="Arial"/>
          <w:sz w:val="22"/>
          <w:szCs w:val="22"/>
          <w:lang w:val="ro-RO"/>
        </w:rPr>
        <w:t xml:space="preserve"> CNTEE Transelectrica SA - Sucursala de </w:t>
      </w:r>
      <w:r w:rsidR="00A30B8F">
        <w:rPr>
          <w:rFonts w:ascii="Arial" w:hAnsi="Arial" w:cs="Arial"/>
          <w:sz w:val="22"/>
          <w:szCs w:val="22"/>
          <w:lang w:val="ro-RO"/>
        </w:rPr>
        <w:t>T</w:t>
      </w:r>
      <w:r w:rsidR="00A30B8F" w:rsidRPr="0040427B">
        <w:rPr>
          <w:rFonts w:ascii="Arial" w:hAnsi="Arial" w:cs="Arial"/>
          <w:sz w:val="22"/>
          <w:szCs w:val="22"/>
          <w:lang w:val="ro-RO"/>
        </w:rPr>
        <w:t>ransport Bacau”</w:t>
      </w:r>
      <w:r w:rsidRPr="004F296F">
        <w:rPr>
          <w:rFonts w:ascii="Arial" w:hAnsi="Arial" w:cs="Arial"/>
          <w:sz w:val="22"/>
          <w:szCs w:val="22"/>
          <w:lang w:val="ro-RO"/>
        </w:rPr>
        <w:t xml:space="preserve">, deoarece </w:t>
      </w:r>
      <w:r w:rsidR="00B350BD">
        <w:rPr>
          <w:rFonts w:ascii="Arial" w:hAnsi="Arial" w:cs="Arial"/>
          <w:sz w:val="22"/>
          <w:szCs w:val="22"/>
          <w:lang w:val="ro-RO"/>
        </w:rPr>
        <w:t xml:space="preserve">in data de </w:t>
      </w:r>
      <w:r w:rsidR="00461B23">
        <w:rPr>
          <w:rFonts w:ascii="Arial" w:hAnsi="Arial" w:cs="Arial"/>
          <w:sz w:val="22"/>
          <w:szCs w:val="22"/>
          <w:lang w:val="ro-RO"/>
        </w:rPr>
        <w:t>2</w:t>
      </w:r>
      <w:r w:rsidR="00A30B8F">
        <w:rPr>
          <w:rFonts w:ascii="Arial" w:hAnsi="Arial" w:cs="Arial"/>
          <w:sz w:val="22"/>
          <w:szCs w:val="22"/>
          <w:lang w:val="ro-RO"/>
        </w:rPr>
        <w:t>8</w:t>
      </w:r>
      <w:r w:rsidR="00B350BD">
        <w:rPr>
          <w:rFonts w:ascii="Arial" w:hAnsi="Arial" w:cs="Arial"/>
          <w:sz w:val="22"/>
          <w:szCs w:val="22"/>
          <w:lang w:val="ro-RO"/>
        </w:rPr>
        <w:t>.</w:t>
      </w:r>
      <w:r w:rsidR="00A30B8F">
        <w:rPr>
          <w:rFonts w:ascii="Arial" w:hAnsi="Arial" w:cs="Arial"/>
          <w:sz w:val="22"/>
          <w:szCs w:val="22"/>
          <w:lang w:val="ro-RO"/>
        </w:rPr>
        <w:t>1</w:t>
      </w:r>
      <w:r w:rsidR="00B350BD">
        <w:rPr>
          <w:rFonts w:ascii="Arial" w:hAnsi="Arial" w:cs="Arial"/>
          <w:sz w:val="22"/>
          <w:szCs w:val="22"/>
          <w:lang w:val="ro-RO"/>
        </w:rPr>
        <w:t xml:space="preserve">0.2019 </w:t>
      </w:r>
      <w:r w:rsidRPr="004F296F">
        <w:rPr>
          <w:rFonts w:ascii="Arial" w:hAnsi="Arial" w:cs="Arial"/>
          <w:sz w:val="22"/>
          <w:szCs w:val="22"/>
          <w:lang w:val="ro-RO"/>
        </w:rPr>
        <w:t xml:space="preserve">nu </w:t>
      </w:r>
      <w:r w:rsidRPr="004F296F">
        <w:rPr>
          <w:rFonts w:ascii="Arial" w:hAnsi="Arial" w:cs="Arial"/>
          <w:spacing w:val="2"/>
          <w:sz w:val="22"/>
          <w:szCs w:val="22"/>
          <w:lang w:val="ro-RO"/>
        </w:rPr>
        <w:t>s-a prezentat niciun cumparator.</w:t>
      </w:r>
    </w:p>
    <w:p w:rsidR="00DD21DB" w:rsidRPr="004F296F" w:rsidRDefault="00DD21DB" w:rsidP="00106EA4">
      <w:pPr>
        <w:spacing w:line="276" w:lineRule="auto"/>
        <w:ind w:firstLine="720"/>
        <w:rPr>
          <w:rFonts w:ascii="Arial" w:hAnsi="Arial" w:cs="Arial"/>
          <w:snapToGrid w:val="0"/>
          <w:sz w:val="22"/>
          <w:szCs w:val="22"/>
        </w:rPr>
      </w:pPr>
      <w:r w:rsidRPr="00996D48">
        <w:rPr>
          <w:rFonts w:ascii="Arial" w:hAnsi="Arial" w:cs="Arial"/>
          <w:sz w:val="22"/>
          <w:szCs w:val="22"/>
          <w:lang w:val="ro-RO"/>
        </w:rPr>
        <w:t xml:space="preserve">Procedura de valorificare se </w:t>
      </w:r>
      <w:r w:rsidRPr="00996D48">
        <w:rPr>
          <w:rFonts w:ascii="Arial" w:hAnsi="Arial" w:cs="Arial"/>
          <w:sz w:val="22"/>
          <w:szCs w:val="22"/>
        </w:rPr>
        <w:t xml:space="preserve">va de </w:t>
      </w:r>
      <w:r w:rsidR="00996D48" w:rsidRPr="00996D48">
        <w:rPr>
          <w:rFonts w:ascii="Arial" w:hAnsi="Arial" w:cs="Arial"/>
          <w:sz w:val="22"/>
          <w:szCs w:val="22"/>
        </w:rPr>
        <w:t xml:space="preserve">relua in data </w:t>
      </w:r>
      <w:r w:rsidR="00461B23" w:rsidRPr="00996D48">
        <w:rPr>
          <w:rFonts w:ascii="Arial" w:hAnsi="Arial" w:cs="Arial"/>
          <w:sz w:val="22"/>
          <w:szCs w:val="22"/>
        </w:rPr>
        <w:t>0</w:t>
      </w:r>
      <w:r w:rsidR="00A30B8F">
        <w:rPr>
          <w:rFonts w:ascii="Arial" w:hAnsi="Arial" w:cs="Arial"/>
          <w:sz w:val="22"/>
          <w:szCs w:val="22"/>
        </w:rPr>
        <w:t>5</w:t>
      </w:r>
      <w:r w:rsidRPr="00996D48">
        <w:rPr>
          <w:rFonts w:ascii="Arial" w:hAnsi="Arial" w:cs="Arial"/>
          <w:sz w:val="22"/>
          <w:szCs w:val="22"/>
        </w:rPr>
        <w:t>.</w:t>
      </w:r>
      <w:r w:rsidR="00A30B8F">
        <w:rPr>
          <w:rFonts w:ascii="Arial" w:hAnsi="Arial" w:cs="Arial"/>
          <w:sz w:val="22"/>
          <w:szCs w:val="22"/>
        </w:rPr>
        <w:t>11</w:t>
      </w:r>
      <w:r w:rsidRPr="00996D48">
        <w:rPr>
          <w:rFonts w:ascii="Arial" w:hAnsi="Arial" w:cs="Arial"/>
          <w:sz w:val="22"/>
          <w:szCs w:val="22"/>
        </w:rPr>
        <w:t>.201</w:t>
      </w:r>
      <w:r w:rsidR="00F66A0F" w:rsidRPr="00996D48">
        <w:rPr>
          <w:rFonts w:ascii="Arial" w:hAnsi="Arial" w:cs="Arial"/>
          <w:sz w:val="22"/>
          <w:szCs w:val="22"/>
        </w:rPr>
        <w:t>9</w:t>
      </w:r>
      <w:r w:rsidRPr="00996D48">
        <w:rPr>
          <w:rFonts w:ascii="Arial" w:hAnsi="Arial" w:cs="Arial"/>
          <w:sz w:val="22"/>
          <w:szCs w:val="22"/>
        </w:rPr>
        <w:t>, in aceleasi conditii, cu respectarea cerintelor din "</w:t>
      </w:r>
      <w:r w:rsidRPr="00996D48">
        <w:rPr>
          <w:rFonts w:ascii="Arial" w:hAnsi="Arial" w:cs="Arial"/>
          <w:spacing w:val="2"/>
          <w:sz w:val="22"/>
          <w:szCs w:val="22"/>
        </w:rPr>
        <w:t>Regulamentul de desfasurare</w:t>
      </w:r>
      <w:r w:rsidRPr="004F296F">
        <w:rPr>
          <w:rFonts w:ascii="Arial" w:hAnsi="Arial" w:cs="Arial"/>
          <w:spacing w:val="2"/>
          <w:sz w:val="22"/>
          <w:szCs w:val="22"/>
        </w:rPr>
        <w:t xml:space="preserve"> a licitatiei publice cu oferta de pret in plic inchis".</w:t>
      </w:r>
    </w:p>
    <w:p w:rsidR="00DD21DB" w:rsidRPr="00925F4B" w:rsidRDefault="00DD21DB" w:rsidP="00106EA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ro-RO"/>
        </w:rPr>
      </w:pPr>
    </w:p>
    <w:p w:rsidR="00DD21DB" w:rsidRPr="00DB496F" w:rsidRDefault="00DD21DB" w:rsidP="00106EA4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  <w:r w:rsidRPr="00925F4B">
        <w:rPr>
          <w:rFonts w:ascii="Arial" w:hAnsi="Arial" w:cs="Arial"/>
          <w:sz w:val="22"/>
          <w:szCs w:val="22"/>
          <w:lang w:val="ro-RO"/>
        </w:rPr>
        <w:t>Cu stima,</w:t>
      </w:r>
    </w:p>
    <w:p w:rsidR="00DD21DB" w:rsidRDefault="00DD21DB" w:rsidP="00106EA4">
      <w:pPr>
        <w:pStyle w:val="BodyTextIndent"/>
        <w:spacing w:line="276" w:lineRule="auto"/>
        <w:jc w:val="center"/>
        <w:rPr>
          <w:lang w:val="ro-RO"/>
        </w:rPr>
      </w:pPr>
    </w:p>
    <w:p w:rsidR="00DD21DB" w:rsidRPr="00C47FF1" w:rsidRDefault="00DD21DB" w:rsidP="00DD21DB">
      <w:pPr>
        <w:pStyle w:val="BodyTextIndent"/>
        <w:rPr>
          <w:strike/>
        </w:rPr>
      </w:pPr>
    </w:p>
    <w:p w:rsidR="00DD21DB" w:rsidRPr="00C47FF1" w:rsidRDefault="00DD21DB" w:rsidP="00DD21DB">
      <w:pPr>
        <w:rPr>
          <w:rFonts w:ascii="Arial" w:hAnsi="Arial" w:cs="Arial"/>
          <w:strike/>
          <w:sz w:val="22"/>
          <w:szCs w:val="22"/>
          <w:u w:val="single"/>
          <w:lang w:val="ro-RO"/>
        </w:rPr>
      </w:pPr>
    </w:p>
    <w:p w:rsidR="00DD21DB" w:rsidRDefault="00DD21DB" w:rsidP="00DD21DB">
      <w:pPr>
        <w:rPr>
          <w:rFonts w:ascii="Arial" w:hAnsi="Arial" w:cs="Arial"/>
          <w:sz w:val="22"/>
          <w:szCs w:val="22"/>
          <w:u w:val="single"/>
          <w:lang w:val="ro-RO"/>
        </w:rPr>
      </w:pPr>
    </w:p>
    <w:p w:rsidR="00DD21DB" w:rsidRDefault="00DD21DB" w:rsidP="00DD21DB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:rsidR="00DD21DB" w:rsidRDefault="00DD21DB" w:rsidP="00DD21DB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:rsidR="00DD21DB" w:rsidRDefault="00DD21DB" w:rsidP="00DD21DB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:rsidR="00DD21DB" w:rsidRDefault="00DD21DB" w:rsidP="00DD21DB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:rsidR="00DD21DB" w:rsidRDefault="00DD21DB" w:rsidP="00DD21DB">
      <w:pPr>
        <w:rPr>
          <w:rFonts w:ascii="Arial" w:hAnsi="Arial" w:cs="Arial"/>
          <w:color w:val="000000"/>
          <w:sz w:val="20"/>
          <w:szCs w:val="20"/>
          <w:lang w:val="it-IT"/>
        </w:rPr>
      </w:pPr>
    </w:p>
    <w:p w:rsidR="00DD21DB" w:rsidRPr="00DD21DB" w:rsidRDefault="00DD21DB" w:rsidP="00DD21DB">
      <w:pPr>
        <w:rPr>
          <w:szCs w:val="22"/>
        </w:rPr>
      </w:pPr>
    </w:p>
    <w:sectPr w:rsidR="00DD21DB" w:rsidRPr="00DD21DB" w:rsidSect="006947DC">
      <w:footerReference w:type="default" r:id="rId8"/>
      <w:headerReference w:type="first" r:id="rId9"/>
      <w:footerReference w:type="first" r:id="rId10"/>
      <w:pgSz w:w="11909" w:h="16834" w:code="9"/>
      <w:pgMar w:top="567" w:right="851" w:bottom="1134" w:left="1134" w:header="567" w:footer="1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3B" w:rsidRDefault="00E7443B">
      <w:r>
        <w:separator/>
      </w:r>
    </w:p>
  </w:endnote>
  <w:endnote w:type="continuationSeparator" w:id="0">
    <w:p w:rsidR="00E7443B" w:rsidRDefault="00E7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023406"/>
      <w:docPartObj>
        <w:docPartGallery w:val="Page Numbers (Bottom of Page)"/>
        <w:docPartUnique/>
      </w:docPartObj>
    </w:sdtPr>
    <w:sdtContent>
      <w:p w:rsidR="00AE3CCD" w:rsidRDefault="00495B51" w:rsidP="006947DC">
        <w:pPr>
          <w:pStyle w:val="Footer"/>
          <w:jc w:val="center"/>
        </w:pPr>
        <w:fldSimple w:instr="PAGE   \* MERGEFORMAT">
          <w:r w:rsidR="00DD21DB" w:rsidRPr="00DD21DB">
            <w:rPr>
              <w:noProof/>
              <w:lang w:val="ro-RO"/>
            </w:rPr>
            <w:t>3</w:t>
          </w:r>
        </w:fldSimple>
        <w:r w:rsidR="00AE3CCD">
          <w:t>/</w:t>
        </w:r>
        <w:sdt>
          <w:sdtPr>
            <w:id w:val="2116251552"/>
            <w:docPartObj>
              <w:docPartGallery w:val="Page Numbers (Bottom of Page)"/>
              <w:docPartUnique/>
            </w:docPartObj>
          </w:sdtPr>
          <w:sdtContent>
            <w:r w:rsidR="009418B3">
              <w:t>3</w:t>
            </w:r>
          </w:sdtContent>
        </w:sdt>
      </w:p>
      <w:p w:rsidR="00AE3CCD" w:rsidRDefault="00495B51">
        <w:pPr>
          <w:pStyle w:val="Footer"/>
          <w:jc w:val="center"/>
        </w:pPr>
      </w:p>
    </w:sdtContent>
  </w:sdt>
  <w:p w:rsidR="00AE3CCD" w:rsidRDefault="00AE3C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91424"/>
      <w:docPartObj>
        <w:docPartGallery w:val="Page Numbers (Bottom of Page)"/>
        <w:docPartUnique/>
      </w:docPartObj>
    </w:sdtPr>
    <w:sdtContent>
      <w:p w:rsidR="00AE3CCD" w:rsidRDefault="00AE3CCD" w:rsidP="006947DC">
        <w:pPr>
          <w:pStyle w:val="Footer"/>
        </w:pPr>
        <w:r>
          <w:rPr>
            <w:noProof/>
          </w:rPr>
          <w:drawing>
            <wp:inline distT="0" distB="0" distL="0" distR="0">
              <wp:extent cx="6296025" cy="714375"/>
              <wp:effectExtent l="19050" t="0" r="9525" b="0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60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AE3CCD" w:rsidRDefault="00495B51" w:rsidP="006947DC">
        <w:pPr>
          <w:pStyle w:val="Footer"/>
        </w:pPr>
      </w:p>
    </w:sdtContent>
  </w:sdt>
  <w:p w:rsidR="00AE3CCD" w:rsidRDefault="00AE3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3B" w:rsidRDefault="00E7443B">
      <w:r>
        <w:separator/>
      </w:r>
    </w:p>
  </w:footnote>
  <w:footnote w:type="continuationSeparator" w:id="0">
    <w:p w:rsidR="00E7443B" w:rsidRDefault="00E74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CD" w:rsidRDefault="00AE3CCD">
    <w:pPr>
      <w:pStyle w:val="Header"/>
    </w:pPr>
    <w:r>
      <w:rPr>
        <w:noProof/>
      </w:rPr>
      <w:drawing>
        <wp:inline distT="0" distB="0" distL="0" distR="0">
          <wp:extent cx="6296025" cy="12573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86"/>
    <w:multiLevelType w:val="hybridMultilevel"/>
    <w:tmpl w:val="7428BA50"/>
    <w:lvl w:ilvl="0" w:tplc="B8FE575C">
      <w:numFmt w:val="bullet"/>
      <w:lvlText w:val="-"/>
      <w:lvlJc w:val="left"/>
      <w:pPr>
        <w:ind w:left="2385" w:hanging="94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D363F"/>
    <w:multiLevelType w:val="hybridMultilevel"/>
    <w:tmpl w:val="7E340030"/>
    <w:lvl w:ilvl="0" w:tplc="92262528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>
    <w:nsid w:val="10570F15"/>
    <w:multiLevelType w:val="hybridMultilevel"/>
    <w:tmpl w:val="97AAD144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2EC7394"/>
    <w:multiLevelType w:val="hybridMultilevel"/>
    <w:tmpl w:val="A11059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70AAF"/>
    <w:multiLevelType w:val="hybridMultilevel"/>
    <w:tmpl w:val="2BB64BC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72EB8"/>
    <w:multiLevelType w:val="hybridMultilevel"/>
    <w:tmpl w:val="E8C0C022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0055F08"/>
    <w:multiLevelType w:val="hybridMultilevel"/>
    <w:tmpl w:val="1B6074D6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9802CD"/>
    <w:multiLevelType w:val="hybridMultilevel"/>
    <w:tmpl w:val="3DDEDB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D60F8"/>
    <w:multiLevelType w:val="hybridMultilevel"/>
    <w:tmpl w:val="8076A9E6"/>
    <w:lvl w:ilvl="0" w:tplc="DC32EA0C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3" w:hanging="360"/>
      </w:pPr>
    </w:lvl>
    <w:lvl w:ilvl="2" w:tplc="0418001B" w:tentative="1">
      <w:start w:val="1"/>
      <w:numFmt w:val="lowerRoman"/>
      <w:lvlText w:val="%3."/>
      <w:lvlJc w:val="right"/>
      <w:pPr>
        <w:ind w:left="1863" w:hanging="180"/>
      </w:pPr>
    </w:lvl>
    <w:lvl w:ilvl="3" w:tplc="0418000F" w:tentative="1">
      <w:start w:val="1"/>
      <w:numFmt w:val="decimal"/>
      <w:lvlText w:val="%4."/>
      <w:lvlJc w:val="left"/>
      <w:pPr>
        <w:ind w:left="2583" w:hanging="360"/>
      </w:pPr>
    </w:lvl>
    <w:lvl w:ilvl="4" w:tplc="04180019" w:tentative="1">
      <w:start w:val="1"/>
      <w:numFmt w:val="lowerLetter"/>
      <w:lvlText w:val="%5."/>
      <w:lvlJc w:val="left"/>
      <w:pPr>
        <w:ind w:left="3303" w:hanging="360"/>
      </w:pPr>
    </w:lvl>
    <w:lvl w:ilvl="5" w:tplc="0418001B" w:tentative="1">
      <w:start w:val="1"/>
      <w:numFmt w:val="lowerRoman"/>
      <w:lvlText w:val="%6."/>
      <w:lvlJc w:val="right"/>
      <w:pPr>
        <w:ind w:left="4023" w:hanging="180"/>
      </w:pPr>
    </w:lvl>
    <w:lvl w:ilvl="6" w:tplc="0418000F" w:tentative="1">
      <w:start w:val="1"/>
      <w:numFmt w:val="decimal"/>
      <w:lvlText w:val="%7."/>
      <w:lvlJc w:val="left"/>
      <w:pPr>
        <w:ind w:left="4743" w:hanging="360"/>
      </w:pPr>
    </w:lvl>
    <w:lvl w:ilvl="7" w:tplc="04180019" w:tentative="1">
      <w:start w:val="1"/>
      <w:numFmt w:val="lowerLetter"/>
      <w:lvlText w:val="%8."/>
      <w:lvlJc w:val="left"/>
      <w:pPr>
        <w:ind w:left="5463" w:hanging="360"/>
      </w:pPr>
    </w:lvl>
    <w:lvl w:ilvl="8" w:tplc="0418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>
    <w:nsid w:val="39D61248"/>
    <w:multiLevelType w:val="hybridMultilevel"/>
    <w:tmpl w:val="1F8CA35A"/>
    <w:lvl w:ilvl="0" w:tplc="92262528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0">
    <w:nsid w:val="402478EE"/>
    <w:multiLevelType w:val="hybridMultilevel"/>
    <w:tmpl w:val="175801C6"/>
    <w:lvl w:ilvl="0" w:tplc="DBAA9A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16BC2"/>
    <w:multiLevelType w:val="hybridMultilevel"/>
    <w:tmpl w:val="7018E1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A7368"/>
    <w:multiLevelType w:val="hybridMultilevel"/>
    <w:tmpl w:val="47AE46EE"/>
    <w:lvl w:ilvl="0" w:tplc="9226252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9134201"/>
    <w:multiLevelType w:val="hybridMultilevel"/>
    <w:tmpl w:val="DA0C95F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8170E8"/>
    <w:multiLevelType w:val="hybridMultilevel"/>
    <w:tmpl w:val="72F8088A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93831A8"/>
    <w:multiLevelType w:val="hybridMultilevel"/>
    <w:tmpl w:val="6BCE5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15"/>
  </w:num>
  <w:num w:numId="9">
    <w:abstractNumId w:val="8"/>
  </w:num>
  <w:num w:numId="10">
    <w:abstractNumId w:val="14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624EE"/>
    <w:rsid w:val="00004153"/>
    <w:rsid w:val="00007D41"/>
    <w:rsid w:val="00010078"/>
    <w:rsid w:val="00014EF3"/>
    <w:rsid w:val="00016FA3"/>
    <w:rsid w:val="00021804"/>
    <w:rsid w:val="0002321F"/>
    <w:rsid w:val="00030CBE"/>
    <w:rsid w:val="00044F5B"/>
    <w:rsid w:val="00045866"/>
    <w:rsid w:val="000537F5"/>
    <w:rsid w:val="00054D7C"/>
    <w:rsid w:val="0005638F"/>
    <w:rsid w:val="00062B2C"/>
    <w:rsid w:val="000641BC"/>
    <w:rsid w:val="000659B9"/>
    <w:rsid w:val="00081177"/>
    <w:rsid w:val="000833ED"/>
    <w:rsid w:val="000B61E7"/>
    <w:rsid w:val="000C4AA2"/>
    <w:rsid w:val="000D15CE"/>
    <w:rsid w:val="000D1B34"/>
    <w:rsid w:val="000D2461"/>
    <w:rsid w:val="000D58E1"/>
    <w:rsid w:val="000D6428"/>
    <w:rsid w:val="000E650A"/>
    <w:rsid w:val="000E7090"/>
    <w:rsid w:val="000F3B9F"/>
    <w:rsid w:val="000F787C"/>
    <w:rsid w:val="001007F9"/>
    <w:rsid w:val="00102C0B"/>
    <w:rsid w:val="00106EA4"/>
    <w:rsid w:val="001163BC"/>
    <w:rsid w:val="0011640E"/>
    <w:rsid w:val="0012147C"/>
    <w:rsid w:val="00126E77"/>
    <w:rsid w:val="00132A6A"/>
    <w:rsid w:val="001371A2"/>
    <w:rsid w:val="0014297D"/>
    <w:rsid w:val="00155D92"/>
    <w:rsid w:val="00163196"/>
    <w:rsid w:val="00165BCD"/>
    <w:rsid w:val="0016798B"/>
    <w:rsid w:val="00173732"/>
    <w:rsid w:val="00176DD8"/>
    <w:rsid w:val="001770B4"/>
    <w:rsid w:val="001968A4"/>
    <w:rsid w:val="00196DC6"/>
    <w:rsid w:val="001977D4"/>
    <w:rsid w:val="001A1BC7"/>
    <w:rsid w:val="001A5110"/>
    <w:rsid w:val="001A6C1D"/>
    <w:rsid w:val="001A71A6"/>
    <w:rsid w:val="001B642C"/>
    <w:rsid w:val="001C24AC"/>
    <w:rsid w:val="001C4F57"/>
    <w:rsid w:val="001D21F7"/>
    <w:rsid w:val="001D7E8A"/>
    <w:rsid w:val="001E0800"/>
    <w:rsid w:val="001E576E"/>
    <w:rsid w:val="001E57A3"/>
    <w:rsid w:val="001E60E7"/>
    <w:rsid w:val="001F074C"/>
    <w:rsid w:val="001F38D2"/>
    <w:rsid w:val="001F4FC9"/>
    <w:rsid w:val="00204255"/>
    <w:rsid w:val="0021622A"/>
    <w:rsid w:val="00234582"/>
    <w:rsid w:val="00237515"/>
    <w:rsid w:val="00237EAE"/>
    <w:rsid w:val="00240253"/>
    <w:rsid w:val="00240C17"/>
    <w:rsid w:val="00243C51"/>
    <w:rsid w:val="00250323"/>
    <w:rsid w:val="002550CF"/>
    <w:rsid w:val="00255966"/>
    <w:rsid w:val="00260C72"/>
    <w:rsid w:val="0026155E"/>
    <w:rsid w:val="00263B03"/>
    <w:rsid w:val="00264F3B"/>
    <w:rsid w:val="00270B95"/>
    <w:rsid w:val="00274570"/>
    <w:rsid w:val="002777DF"/>
    <w:rsid w:val="00282255"/>
    <w:rsid w:val="002875A9"/>
    <w:rsid w:val="0029473C"/>
    <w:rsid w:val="002A63BD"/>
    <w:rsid w:val="002A6792"/>
    <w:rsid w:val="002A7013"/>
    <w:rsid w:val="002A7588"/>
    <w:rsid w:val="002B104E"/>
    <w:rsid w:val="002C0AC4"/>
    <w:rsid w:val="002C0DA5"/>
    <w:rsid w:val="002D165F"/>
    <w:rsid w:val="002D67DC"/>
    <w:rsid w:val="002E03D1"/>
    <w:rsid w:val="002E3C79"/>
    <w:rsid w:val="002F21AC"/>
    <w:rsid w:val="002F29A4"/>
    <w:rsid w:val="002F34D0"/>
    <w:rsid w:val="002F52C7"/>
    <w:rsid w:val="002F5B72"/>
    <w:rsid w:val="002F6829"/>
    <w:rsid w:val="002F6F15"/>
    <w:rsid w:val="002F7B9A"/>
    <w:rsid w:val="00305012"/>
    <w:rsid w:val="00306E55"/>
    <w:rsid w:val="003109D9"/>
    <w:rsid w:val="00313CF1"/>
    <w:rsid w:val="00315F29"/>
    <w:rsid w:val="00321536"/>
    <w:rsid w:val="0032155E"/>
    <w:rsid w:val="00323EA3"/>
    <w:rsid w:val="00324865"/>
    <w:rsid w:val="00324BE5"/>
    <w:rsid w:val="00326F1E"/>
    <w:rsid w:val="00327E5C"/>
    <w:rsid w:val="00330465"/>
    <w:rsid w:val="00333B86"/>
    <w:rsid w:val="00337E1E"/>
    <w:rsid w:val="00342F1B"/>
    <w:rsid w:val="003445DA"/>
    <w:rsid w:val="003565E0"/>
    <w:rsid w:val="00357DE7"/>
    <w:rsid w:val="00357F06"/>
    <w:rsid w:val="003611AC"/>
    <w:rsid w:val="00361424"/>
    <w:rsid w:val="003616BF"/>
    <w:rsid w:val="0036700F"/>
    <w:rsid w:val="00373AA5"/>
    <w:rsid w:val="00383B9E"/>
    <w:rsid w:val="003A6FF0"/>
    <w:rsid w:val="003A7D7F"/>
    <w:rsid w:val="003B156C"/>
    <w:rsid w:val="003B5B82"/>
    <w:rsid w:val="003C38D9"/>
    <w:rsid w:val="003C4F7A"/>
    <w:rsid w:val="003D7191"/>
    <w:rsid w:val="003D75B2"/>
    <w:rsid w:val="003E119A"/>
    <w:rsid w:val="003E1598"/>
    <w:rsid w:val="003E23CC"/>
    <w:rsid w:val="003E4600"/>
    <w:rsid w:val="003E68D7"/>
    <w:rsid w:val="003E7898"/>
    <w:rsid w:val="003E7C44"/>
    <w:rsid w:val="003F4149"/>
    <w:rsid w:val="00402F7E"/>
    <w:rsid w:val="00406818"/>
    <w:rsid w:val="00407510"/>
    <w:rsid w:val="00415482"/>
    <w:rsid w:val="00415CFD"/>
    <w:rsid w:val="00420FA0"/>
    <w:rsid w:val="0043186B"/>
    <w:rsid w:val="0043252F"/>
    <w:rsid w:val="00433D85"/>
    <w:rsid w:val="00435EB8"/>
    <w:rsid w:val="004419DE"/>
    <w:rsid w:val="00441BFE"/>
    <w:rsid w:val="00445557"/>
    <w:rsid w:val="00457F05"/>
    <w:rsid w:val="004610C9"/>
    <w:rsid w:val="00461B23"/>
    <w:rsid w:val="004658A2"/>
    <w:rsid w:val="00466125"/>
    <w:rsid w:val="00474296"/>
    <w:rsid w:val="00480574"/>
    <w:rsid w:val="00482C28"/>
    <w:rsid w:val="00483ACF"/>
    <w:rsid w:val="004940FC"/>
    <w:rsid w:val="00494EB4"/>
    <w:rsid w:val="00495496"/>
    <w:rsid w:val="00495B51"/>
    <w:rsid w:val="004B0B9A"/>
    <w:rsid w:val="004C7A8A"/>
    <w:rsid w:val="004E0609"/>
    <w:rsid w:val="004E10D1"/>
    <w:rsid w:val="004E32FF"/>
    <w:rsid w:val="004E3EB9"/>
    <w:rsid w:val="004E62C2"/>
    <w:rsid w:val="004F3888"/>
    <w:rsid w:val="004F6FD9"/>
    <w:rsid w:val="004F7C72"/>
    <w:rsid w:val="00501B40"/>
    <w:rsid w:val="00501C65"/>
    <w:rsid w:val="0050285E"/>
    <w:rsid w:val="00504849"/>
    <w:rsid w:val="0050667D"/>
    <w:rsid w:val="0051764A"/>
    <w:rsid w:val="005201FF"/>
    <w:rsid w:val="005214B6"/>
    <w:rsid w:val="0052165C"/>
    <w:rsid w:val="005273AA"/>
    <w:rsid w:val="00541A55"/>
    <w:rsid w:val="00544FA5"/>
    <w:rsid w:val="00547D75"/>
    <w:rsid w:val="0055037C"/>
    <w:rsid w:val="0055558D"/>
    <w:rsid w:val="00557793"/>
    <w:rsid w:val="00564D99"/>
    <w:rsid w:val="0057139D"/>
    <w:rsid w:val="0057187F"/>
    <w:rsid w:val="00576F18"/>
    <w:rsid w:val="00576F1A"/>
    <w:rsid w:val="005817B2"/>
    <w:rsid w:val="005838D7"/>
    <w:rsid w:val="00587004"/>
    <w:rsid w:val="005905FC"/>
    <w:rsid w:val="00593A1F"/>
    <w:rsid w:val="00595A6C"/>
    <w:rsid w:val="005A0915"/>
    <w:rsid w:val="005A0E16"/>
    <w:rsid w:val="005A14FB"/>
    <w:rsid w:val="005A2B0F"/>
    <w:rsid w:val="005A2FB1"/>
    <w:rsid w:val="005B20A9"/>
    <w:rsid w:val="005B57CB"/>
    <w:rsid w:val="005C40F2"/>
    <w:rsid w:val="005C69F6"/>
    <w:rsid w:val="005D05F9"/>
    <w:rsid w:val="005E0B6E"/>
    <w:rsid w:val="005E7786"/>
    <w:rsid w:val="005F736E"/>
    <w:rsid w:val="00606C56"/>
    <w:rsid w:val="00613463"/>
    <w:rsid w:val="0061463B"/>
    <w:rsid w:val="00616630"/>
    <w:rsid w:val="00625152"/>
    <w:rsid w:val="00626A35"/>
    <w:rsid w:val="006322FA"/>
    <w:rsid w:val="0063625E"/>
    <w:rsid w:val="00640471"/>
    <w:rsid w:val="00640A20"/>
    <w:rsid w:val="00657F71"/>
    <w:rsid w:val="00663F3F"/>
    <w:rsid w:val="006641D8"/>
    <w:rsid w:val="00672723"/>
    <w:rsid w:val="00674EF5"/>
    <w:rsid w:val="006761E7"/>
    <w:rsid w:val="00676650"/>
    <w:rsid w:val="00684575"/>
    <w:rsid w:val="00687179"/>
    <w:rsid w:val="006947DC"/>
    <w:rsid w:val="006A4BF8"/>
    <w:rsid w:val="006A7472"/>
    <w:rsid w:val="006B6E65"/>
    <w:rsid w:val="006C417E"/>
    <w:rsid w:val="006C60E0"/>
    <w:rsid w:val="006E62BA"/>
    <w:rsid w:val="006E672B"/>
    <w:rsid w:val="006E6DB9"/>
    <w:rsid w:val="006E74E1"/>
    <w:rsid w:val="006F19F8"/>
    <w:rsid w:val="006F71BF"/>
    <w:rsid w:val="006F74F8"/>
    <w:rsid w:val="00700D00"/>
    <w:rsid w:val="007022A9"/>
    <w:rsid w:val="00710449"/>
    <w:rsid w:val="007126CB"/>
    <w:rsid w:val="00726B1D"/>
    <w:rsid w:val="00726D78"/>
    <w:rsid w:val="00740336"/>
    <w:rsid w:val="00742E07"/>
    <w:rsid w:val="00744EF0"/>
    <w:rsid w:val="00746F5D"/>
    <w:rsid w:val="00751A5E"/>
    <w:rsid w:val="0075217E"/>
    <w:rsid w:val="007649B4"/>
    <w:rsid w:val="0077090C"/>
    <w:rsid w:val="0077448E"/>
    <w:rsid w:val="0077584B"/>
    <w:rsid w:val="007773B5"/>
    <w:rsid w:val="007801D9"/>
    <w:rsid w:val="007809AE"/>
    <w:rsid w:val="0078482E"/>
    <w:rsid w:val="0078551C"/>
    <w:rsid w:val="00791866"/>
    <w:rsid w:val="00794AA2"/>
    <w:rsid w:val="007A6D27"/>
    <w:rsid w:val="007A7796"/>
    <w:rsid w:val="007B1846"/>
    <w:rsid w:val="007C1F80"/>
    <w:rsid w:val="007C6E07"/>
    <w:rsid w:val="007D278B"/>
    <w:rsid w:val="007D2B85"/>
    <w:rsid w:val="007E0ABD"/>
    <w:rsid w:val="007F5E38"/>
    <w:rsid w:val="007F791A"/>
    <w:rsid w:val="0080029C"/>
    <w:rsid w:val="00803CCD"/>
    <w:rsid w:val="00807613"/>
    <w:rsid w:val="0081764C"/>
    <w:rsid w:val="00817B92"/>
    <w:rsid w:val="00822816"/>
    <w:rsid w:val="008368A1"/>
    <w:rsid w:val="00841308"/>
    <w:rsid w:val="00842EA3"/>
    <w:rsid w:val="00852631"/>
    <w:rsid w:val="008536F6"/>
    <w:rsid w:val="0086141F"/>
    <w:rsid w:val="008655E5"/>
    <w:rsid w:val="00881A45"/>
    <w:rsid w:val="008925E3"/>
    <w:rsid w:val="008A2467"/>
    <w:rsid w:val="008A7BFF"/>
    <w:rsid w:val="008B4175"/>
    <w:rsid w:val="008B4CA5"/>
    <w:rsid w:val="008C16B8"/>
    <w:rsid w:val="008C2D78"/>
    <w:rsid w:val="008C6837"/>
    <w:rsid w:val="008C73F2"/>
    <w:rsid w:val="008D2159"/>
    <w:rsid w:val="008D2C32"/>
    <w:rsid w:val="008E4553"/>
    <w:rsid w:val="008E59FE"/>
    <w:rsid w:val="008F18F2"/>
    <w:rsid w:val="008F2AB6"/>
    <w:rsid w:val="008F48DE"/>
    <w:rsid w:val="008F64D8"/>
    <w:rsid w:val="008F66B2"/>
    <w:rsid w:val="00901867"/>
    <w:rsid w:val="00916BA6"/>
    <w:rsid w:val="00922DA2"/>
    <w:rsid w:val="00926A5B"/>
    <w:rsid w:val="0093576A"/>
    <w:rsid w:val="00935782"/>
    <w:rsid w:val="009358AC"/>
    <w:rsid w:val="009375D9"/>
    <w:rsid w:val="00941803"/>
    <w:rsid w:val="009418B3"/>
    <w:rsid w:val="009569D4"/>
    <w:rsid w:val="009608A0"/>
    <w:rsid w:val="009612AC"/>
    <w:rsid w:val="00961731"/>
    <w:rsid w:val="00961DCA"/>
    <w:rsid w:val="00962634"/>
    <w:rsid w:val="00974EFD"/>
    <w:rsid w:val="00974F93"/>
    <w:rsid w:val="009842D4"/>
    <w:rsid w:val="009873BF"/>
    <w:rsid w:val="00987963"/>
    <w:rsid w:val="00996D48"/>
    <w:rsid w:val="009A039D"/>
    <w:rsid w:val="009A4AAF"/>
    <w:rsid w:val="009B1764"/>
    <w:rsid w:val="009B29CF"/>
    <w:rsid w:val="009B3A27"/>
    <w:rsid w:val="009B4166"/>
    <w:rsid w:val="009B4EA4"/>
    <w:rsid w:val="009B74ED"/>
    <w:rsid w:val="009B7B08"/>
    <w:rsid w:val="009C0B4E"/>
    <w:rsid w:val="009C1C1A"/>
    <w:rsid w:val="009C3093"/>
    <w:rsid w:val="009C4401"/>
    <w:rsid w:val="009C731C"/>
    <w:rsid w:val="009E6A90"/>
    <w:rsid w:val="009E7C10"/>
    <w:rsid w:val="009F631B"/>
    <w:rsid w:val="009F6773"/>
    <w:rsid w:val="00A11AE7"/>
    <w:rsid w:val="00A1595D"/>
    <w:rsid w:val="00A15B92"/>
    <w:rsid w:val="00A2443F"/>
    <w:rsid w:val="00A25656"/>
    <w:rsid w:val="00A30B8F"/>
    <w:rsid w:val="00A36B24"/>
    <w:rsid w:val="00A44D84"/>
    <w:rsid w:val="00A45037"/>
    <w:rsid w:val="00A463A7"/>
    <w:rsid w:val="00A529A5"/>
    <w:rsid w:val="00A52B81"/>
    <w:rsid w:val="00A52FDF"/>
    <w:rsid w:val="00A5422D"/>
    <w:rsid w:val="00A60217"/>
    <w:rsid w:val="00A61169"/>
    <w:rsid w:val="00A62F20"/>
    <w:rsid w:val="00A64D2E"/>
    <w:rsid w:val="00A712DA"/>
    <w:rsid w:val="00A722A8"/>
    <w:rsid w:val="00A75F8C"/>
    <w:rsid w:val="00A81210"/>
    <w:rsid w:val="00A82975"/>
    <w:rsid w:val="00A83C55"/>
    <w:rsid w:val="00A91E66"/>
    <w:rsid w:val="00A92396"/>
    <w:rsid w:val="00A92635"/>
    <w:rsid w:val="00AA22DA"/>
    <w:rsid w:val="00AA243D"/>
    <w:rsid w:val="00AA426B"/>
    <w:rsid w:val="00AA5323"/>
    <w:rsid w:val="00AA634D"/>
    <w:rsid w:val="00AA6CE2"/>
    <w:rsid w:val="00AB27BB"/>
    <w:rsid w:val="00AB4F19"/>
    <w:rsid w:val="00AB4F1C"/>
    <w:rsid w:val="00AB531F"/>
    <w:rsid w:val="00AB6216"/>
    <w:rsid w:val="00AC29E6"/>
    <w:rsid w:val="00AC4C4C"/>
    <w:rsid w:val="00AD011B"/>
    <w:rsid w:val="00AD0FE9"/>
    <w:rsid w:val="00AD567F"/>
    <w:rsid w:val="00AD7757"/>
    <w:rsid w:val="00AE3BBB"/>
    <w:rsid w:val="00AE3CCD"/>
    <w:rsid w:val="00AF45F6"/>
    <w:rsid w:val="00AF6BDC"/>
    <w:rsid w:val="00AF7F77"/>
    <w:rsid w:val="00B06258"/>
    <w:rsid w:val="00B12F08"/>
    <w:rsid w:val="00B16032"/>
    <w:rsid w:val="00B30144"/>
    <w:rsid w:val="00B350BD"/>
    <w:rsid w:val="00B412F8"/>
    <w:rsid w:val="00B4352C"/>
    <w:rsid w:val="00B448EC"/>
    <w:rsid w:val="00B461F2"/>
    <w:rsid w:val="00B50385"/>
    <w:rsid w:val="00B53905"/>
    <w:rsid w:val="00B75C25"/>
    <w:rsid w:val="00B817CA"/>
    <w:rsid w:val="00B83A56"/>
    <w:rsid w:val="00B96F62"/>
    <w:rsid w:val="00BA33C7"/>
    <w:rsid w:val="00BA612B"/>
    <w:rsid w:val="00BB5C83"/>
    <w:rsid w:val="00BB6E62"/>
    <w:rsid w:val="00BE2B35"/>
    <w:rsid w:val="00BE49E9"/>
    <w:rsid w:val="00C05745"/>
    <w:rsid w:val="00C0789E"/>
    <w:rsid w:val="00C07AED"/>
    <w:rsid w:val="00C226F7"/>
    <w:rsid w:val="00C27460"/>
    <w:rsid w:val="00C326D5"/>
    <w:rsid w:val="00C429AB"/>
    <w:rsid w:val="00C457B9"/>
    <w:rsid w:val="00C45846"/>
    <w:rsid w:val="00C635ED"/>
    <w:rsid w:val="00C65860"/>
    <w:rsid w:val="00C73D63"/>
    <w:rsid w:val="00C8185F"/>
    <w:rsid w:val="00C91E17"/>
    <w:rsid w:val="00C92635"/>
    <w:rsid w:val="00C93778"/>
    <w:rsid w:val="00CA345D"/>
    <w:rsid w:val="00CA6061"/>
    <w:rsid w:val="00CA65B1"/>
    <w:rsid w:val="00CB4194"/>
    <w:rsid w:val="00CC04FF"/>
    <w:rsid w:val="00CD38F2"/>
    <w:rsid w:val="00CD57B7"/>
    <w:rsid w:val="00CD7967"/>
    <w:rsid w:val="00CE3667"/>
    <w:rsid w:val="00CE43B1"/>
    <w:rsid w:val="00CF5407"/>
    <w:rsid w:val="00CF5685"/>
    <w:rsid w:val="00CF789C"/>
    <w:rsid w:val="00D00579"/>
    <w:rsid w:val="00D02EC9"/>
    <w:rsid w:val="00D032F8"/>
    <w:rsid w:val="00D04C8E"/>
    <w:rsid w:val="00D06CF1"/>
    <w:rsid w:val="00D10733"/>
    <w:rsid w:val="00D14A90"/>
    <w:rsid w:val="00D16DE3"/>
    <w:rsid w:val="00D20B19"/>
    <w:rsid w:val="00D2540F"/>
    <w:rsid w:val="00D3188D"/>
    <w:rsid w:val="00D337A0"/>
    <w:rsid w:val="00D33F5F"/>
    <w:rsid w:val="00D357B6"/>
    <w:rsid w:val="00D4643D"/>
    <w:rsid w:val="00D46CA5"/>
    <w:rsid w:val="00D55B38"/>
    <w:rsid w:val="00D55DF5"/>
    <w:rsid w:val="00D56CA6"/>
    <w:rsid w:val="00D60836"/>
    <w:rsid w:val="00D624EE"/>
    <w:rsid w:val="00D63B2E"/>
    <w:rsid w:val="00D65647"/>
    <w:rsid w:val="00D734BC"/>
    <w:rsid w:val="00D767B5"/>
    <w:rsid w:val="00D82E86"/>
    <w:rsid w:val="00D846A2"/>
    <w:rsid w:val="00D910B1"/>
    <w:rsid w:val="00D93AAC"/>
    <w:rsid w:val="00D96D4B"/>
    <w:rsid w:val="00D979B0"/>
    <w:rsid w:val="00DA0BDF"/>
    <w:rsid w:val="00DA2720"/>
    <w:rsid w:val="00DB4853"/>
    <w:rsid w:val="00DC2E9A"/>
    <w:rsid w:val="00DD0E4E"/>
    <w:rsid w:val="00DD21DB"/>
    <w:rsid w:val="00DD2A78"/>
    <w:rsid w:val="00DD4C59"/>
    <w:rsid w:val="00DD4CF8"/>
    <w:rsid w:val="00DD62C8"/>
    <w:rsid w:val="00DE4987"/>
    <w:rsid w:val="00DE7183"/>
    <w:rsid w:val="00DF11AC"/>
    <w:rsid w:val="00DF2300"/>
    <w:rsid w:val="00DF5431"/>
    <w:rsid w:val="00E0291D"/>
    <w:rsid w:val="00E10DFB"/>
    <w:rsid w:val="00E10E5A"/>
    <w:rsid w:val="00E12838"/>
    <w:rsid w:val="00E23499"/>
    <w:rsid w:val="00E2394A"/>
    <w:rsid w:val="00E26C19"/>
    <w:rsid w:val="00E45104"/>
    <w:rsid w:val="00E45D41"/>
    <w:rsid w:val="00E46451"/>
    <w:rsid w:val="00E5060C"/>
    <w:rsid w:val="00E509C3"/>
    <w:rsid w:val="00E630D7"/>
    <w:rsid w:val="00E653A3"/>
    <w:rsid w:val="00E67F10"/>
    <w:rsid w:val="00E708F9"/>
    <w:rsid w:val="00E713EE"/>
    <w:rsid w:val="00E73879"/>
    <w:rsid w:val="00E7443B"/>
    <w:rsid w:val="00E74D6A"/>
    <w:rsid w:val="00E83397"/>
    <w:rsid w:val="00E834CC"/>
    <w:rsid w:val="00E84F1E"/>
    <w:rsid w:val="00EA16B6"/>
    <w:rsid w:val="00EA48FC"/>
    <w:rsid w:val="00EB5B48"/>
    <w:rsid w:val="00EB6341"/>
    <w:rsid w:val="00EB7B62"/>
    <w:rsid w:val="00EC0797"/>
    <w:rsid w:val="00EC571A"/>
    <w:rsid w:val="00EE53CC"/>
    <w:rsid w:val="00EE74E0"/>
    <w:rsid w:val="00EF4B1E"/>
    <w:rsid w:val="00EF61EF"/>
    <w:rsid w:val="00F02CC4"/>
    <w:rsid w:val="00F04254"/>
    <w:rsid w:val="00F10D1B"/>
    <w:rsid w:val="00F12947"/>
    <w:rsid w:val="00F214DA"/>
    <w:rsid w:val="00F2287F"/>
    <w:rsid w:val="00F24556"/>
    <w:rsid w:val="00F258E2"/>
    <w:rsid w:val="00F272B3"/>
    <w:rsid w:val="00F43231"/>
    <w:rsid w:val="00F45CB5"/>
    <w:rsid w:val="00F52DAA"/>
    <w:rsid w:val="00F54047"/>
    <w:rsid w:val="00F617A3"/>
    <w:rsid w:val="00F62702"/>
    <w:rsid w:val="00F63FD8"/>
    <w:rsid w:val="00F64470"/>
    <w:rsid w:val="00F647E9"/>
    <w:rsid w:val="00F66A0F"/>
    <w:rsid w:val="00F741F5"/>
    <w:rsid w:val="00F80C47"/>
    <w:rsid w:val="00F91C35"/>
    <w:rsid w:val="00F9479E"/>
    <w:rsid w:val="00F952B7"/>
    <w:rsid w:val="00F971DA"/>
    <w:rsid w:val="00F97ECF"/>
    <w:rsid w:val="00FB60C1"/>
    <w:rsid w:val="00FC05EF"/>
    <w:rsid w:val="00FC11C8"/>
    <w:rsid w:val="00FC3D72"/>
    <w:rsid w:val="00FC5E46"/>
    <w:rsid w:val="00FD1A92"/>
    <w:rsid w:val="00FD7082"/>
    <w:rsid w:val="00FE5258"/>
    <w:rsid w:val="00FE74BD"/>
    <w:rsid w:val="00FF28BB"/>
    <w:rsid w:val="00FF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1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36B24"/>
    <w:pPr>
      <w:outlineLvl w:val="2"/>
    </w:pPr>
    <w:rPr>
      <w:b/>
      <w:bCs/>
      <w:sz w:val="27"/>
      <w:szCs w:val="27"/>
      <w:lang w:val="ro-RO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0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6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56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4E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A2467"/>
    <w:pPr>
      <w:jc w:val="center"/>
    </w:pPr>
    <w:rPr>
      <w:rFonts w:ascii="Arial" w:hAnsi="Arial" w:cs="Arial"/>
      <w:sz w:val="32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8A2467"/>
    <w:rPr>
      <w:rFonts w:ascii="Arial" w:hAnsi="Arial" w:cs="Arial"/>
      <w:sz w:val="32"/>
      <w:lang w:eastAsia="ro-RO"/>
    </w:rPr>
  </w:style>
  <w:style w:type="table" w:styleId="TableGrid">
    <w:name w:val="Table Grid"/>
    <w:basedOn w:val="TableNormal"/>
    <w:uiPriority w:val="59"/>
    <w:rsid w:val="00632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A0"/>
    <w:rPr>
      <w:color w:val="0000FF"/>
      <w:u w:val="single"/>
    </w:rPr>
  </w:style>
  <w:style w:type="character" w:customStyle="1" w:styleId="prodname">
    <w:name w:val="prodname"/>
    <w:basedOn w:val="DefaultParagraphFont"/>
    <w:rsid w:val="009608A0"/>
  </w:style>
  <w:style w:type="character" w:customStyle="1" w:styleId="style11">
    <w:name w:val="style11"/>
    <w:basedOn w:val="DefaultParagraphFont"/>
    <w:rsid w:val="00C91E17"/>
    <w:rPr>
      <w:color w:val="000000"/>
    </w:rPr>
  </w:style>
  <w:style w:type="character" w:customStyle="1" w:styleId="c1">
    <w:name w:val="c1"/>
    <w:basedOn w:val="DefaultParagraphFont"/>
    <w:rsid w:val="00C91E17"/>
  </w:style>
  <w:style w:type="character" w:customStyle="1" w:styleId="product-code-display1">
    <w:name w:val="product-code-display1"/>
    <w:basedOn w:val="DefaultParagraphFont"/>
    <w:rsid w:val="008B4CA5"/>
    <w:rPr>
      <w:vanish w:val="0"/>
      <w:webHidden w:val="0"/>
      <w:color w:val="888888"/>
      <w:sz w:val="18"/>
      <w:szCs w:val="18"/>
      <w:specVanish w:val="0"/>
    </w:rPr>
  </w:style>
  <w:style w:type="character" w:styleId="Strong">
    <w:name w:val="Strong"/>
    <w:basedOn w:val="DefaultParagraphFont"/>
    <w:uiPriority w:val="22"/>
    <w:qFormat/>
    <w:rsid w:val="004940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36B24"/>
    <w:rPr>
      <w:b/>
      <w:bCs/>
      <w:sz w:val="27"/>
      <w:szCs w:val="27"/>
      <w:lang w:val="ro-RO" w:eastAsia="ro-RO"/>
    </w:rPr>
  </w:style>
  <w:style w:type="paragraph" w:styleId="NormalWeb">
    <w:name w:val="Normal (Web)"/>
    <w:basedOn w:val="Normal"/>
    <w:uiPriority w:val="99"/>
    <w:unhideWhenUsed/>
    <w:rsid w:val="00A36B24"/>
    <w:pPr>
      <w:spacing w:before="240" w:after="240" w:line="400" w:lineRule="atLeast"/>
    </w:pPr>
    <w:rPr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08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947DC"/>
    <w:rPr>
      <w:sz w:val="24"/>
      <w:szCs w:val="24"/>
    </w:rPr>
  </w:style>
  <w:style w:type="paragraph" w:customStyle="1" w:styleId="DefaultText">
    <w:name w:val="Default Text"/>
    <w:basedOn w:val="Normal"/>
    <w:rsid w:val="003E1598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CC04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CC04FF"/>
    <w:rPr>
      <w:sz w:val="24"/>
      <w:szCs w:val="24"/>
    </w:rPr>
  </w:style>
  <w:style w:type="paragraph" w:styleId="BodyText">
    <w:name w:val="Body Text"/>
    <w:basedOn w:val="Normal"/>
    <w:link w:val="BodyTextChar"/>
    <w:rsid w:val="00CC04FF"/>
    <w:pPr>
      <w:widowControl w:val="0"/>
    </w:pPr>
    <w:rPr>
      <w:sz w:val="20"/>
      <w:szCs w:val="20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C04FF"/>
    <w:rPr>
      <w:lang w:val="en-GB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DD21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D21DB"/>
    <w:rPr>
      <w:sz w:val="24"/>
      <w:szCs w:val="24"/>
    </w:rPr>
  </w:style>
  <w:style w:type="character" w:customStyle="1" w:styleId="ng-binding">
    <w:name w:val="ng-binding"/>
    <w:basedOn w:val="DefaultParagraphFont"/>
    <w:rsid w:val="00B50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59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gi%20ion\AppData\Local\Microsoft\Windows\Temporary%20Internet%20Files\Content.Outlook\IRWB3GFB\ST%20Bucures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1BCB-81C7-4C12-8A54-3B10426D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Bucuresti.dot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SC ARS ADVERTISING SA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gigi ion</dc:creator>
  <cp:lastModifiedBy>LUricaru</cp:lastModifiedBy>
  <cp:revision>6</cp:revision>
  <cp:lastPrinted>2019-03-18T09:25:00Z</cp:lastPrinted>
  <dcterms:created xsi:type="dcterms:W3CDTF">2019-03-18T10:40:00Z</dcterms:created>
  <dcterms:modified xsi:type="dcterms:W3CDTF">2019-10-25T07:22:00Z</dcterms:modified>
</cp:coreProperties>
</file>