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C5EA" w14:textId="0CC70659" w:rsidR="00FF5A2C" w:rsidRDefault="00FF5A2C" w:rsidP="00FD26B2">
      <w:pPr>
        <w:spacing w:line="240" w:lineRule="auto"/>
        <w:jc w:val="both"/>
        <w:rPr>
          <w:rFonts w:ascii="Arial" w:hAnsi="Arial" w:cs="Arial"/>
          <w:lang w:val="ro-RO"/>
        </w:rPr>
      </w:pPr>
      <w:r w:rsidRPr="00610B89">
        <w:rPr>
          <w:rFonts w:ascii="Arial" w:hAnsi="Arial" w:cs="Arial"/>
          <w:lang w:val="ro-RO"/>
        </w:rPr>
        <w:t xml:space="preserve"> </w:t>
      </w:r>
    </w:p>
    <w:p w14:paraId="4A4B3017" w14:textId="4180BF31" w:rsidR="00280AAF" w:rsidRDefault="00280AAF" w:rsidP="00FD26B2">
      <w:pPr>
        <w:spacing w:line="240" w:lineRule="auto"/>
        <w:jc w:val="both"/>
        <w:rPr>
          <w:rFonts w:ascii="Arial" w:hAnsi="Arial" w:cs="Arial"/>
          <w:lang w:val="ro-RO"/>
        </w:rPr>
      </w:pPr>
    </w:p>
    <w:p w14:paraId="033396AB" w14:textId="3E87CF5B" w:rsidR="00280AAF" w:rsidRDefault="00280AAF" w:rsidP="00FD26B2">
      <w:pPr>
        <w:spacing w:line="240" w:lineRule="auto"/>
        <w:jc w:val="both"/>
        <w:rPr>
          <w:rFonts w:ascii="Arial" w:hAnsi="Arial" w:cs="Arial"/>
          <w:lang w:val="ro-RO"/>
        </w:rPr>
      </w:pPr>
    </w:p>
    <w:p w14:paraId="7B2AB3B7" w14:textId="0237354F" w:rsidR="00280AAF" w:rsidRDefault="00280AAF" w:rsidP="00FD26B2">
      <w:pPr>
        <w:spacing w:line="24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14:paraId="1B04C52F" w14:textId="29B0C38E" w:rsidR="00280AAF" w:rsidRDefault="00280AAF" w:rsidP="00FD26B2">
      <w:pPr>
        <w:spacing w:line="240" w:lineRule="auto"/>
        <w:jc w:val="both"/>
        <w:rPr>
          <w:rFonts w:ascii="Arial" w:hAnsi="Arial" w:cs="Arial"/>
          <w:lang w:val="ro-RO"/>
        </w:rPr>
      </w:pPr>
    </w:p>
    <w:p w14:paraId="7D4AF859" w14:textId="77777777" w:rsidR="00280AAF" w:rsidRPr="00610B89" w:rsidRDefault="00280AAF" w:rsidP="00FD26B2">
      <w:pPr>
        <w:spacing w:line="24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622"/>
        <w:gridCol w:w="1809"/>
        <w:gridCol w:w="1989"/>
        <w:gridCol w:w="1989"/>
        <w:gridCol w:w="2105"/>
      </w:tblGrid>
      <w:tr w:rsidR="00CA675B" w:rsidRPr="00610B89" w14:paraId="380A96E6" w14:textId="77777777" w:rsidTr="00B42DB2">
        <w:trPr>
          <w:trHeight w:hRule="exact" w:val="1032"/>
        </w:trPr>
        <w:tc>
          <w:tcPr>
            <w:tcW w:w="1622" w:type="dxa"/>
            <w:vAlign w:val="center"/>
          </w:tcPr>
          <w:p w14:paraId="42373557" w14:textId="2C95FEAA" w:rsidR="00B42DB2" w:rsidRPr="00610B89" w:rsidRDefault="00B42DB2" w:rsidP="00FD26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bookmarkStart w:id="1" w:name="_Hlk20923718"/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An</w:t>
            </w:r>
          </w:p>
        </w:tc>
        <w:tc>
          <w:tcPr>
            <w:tcW w:w="1809" w:type="dxa"/>
            <w:vAlign w:val="center"/>
          </w:tcPr>
          <w:p w14:paraId="5B061023" w14:textId="0D9669EF" w:rsidR="00B42DB2" w:rsidRPr="00610B89" w:rsidRDefault="00B42DB2" w:rsidP="00FD26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de protocol (lei)</w:t>
            </w:r>
          </w:p>
        </w:tc>
        <w:tc>
          <w:tcPr>
            <w:tcW w:w="1989" w:type="dxa"/>
            <w:vAlign w:val="center"/>
          </w:tcPr>
          <w:p w14:paraId="12A5FE23" w14:textId="0231DB93" w:rsidR="00B42DB2" w:rsidRPr="00610B89" w:rsidRDefault="00B42DB2" w:rsidP="00FD26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privind deplasările (interne și externe)</w:t>
            </w:r>
          </w:p>
        </w:tc>
        <w:tc>
          <w:tcPr>
            <w:tcW w:w="1989" w:type="dxa"/>
            <w:vAlign w:val="center"/>
          </w:tcPr>
          <w:p w14:paraId="4DF21AE0" w14:textId="662397BD" w:rsidR="00B42DB2" w:rsidRPr="00610B89" w:rsidRDefault="00B42DB2" w:rsidP="00FD26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Cheltuieli privind formarea profesională</w:t>
            </w:r>
          </w:p>
        </w:tc>
        <w:tc>
          <w:tcPr>
            <w:tcW w:w="2105" w:type="dxa"/>
            <w:vAlign w:val="center"/>
          </w:tcPr>
          <w:p w14:paraId="5BFDF0C5" w14:textId="7B722593" w:rsidR="00B42DB2" w:rsidRPr="00610B89" w:rsidRDefault="00B42DB2" w:rsidP="00FD26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Număr personal</w:t>
            </w:r>
          </w:p>
        </w:tc>
      </w:tr>
      <w:tr w:rsidR="00CA675B" w:rsidRPr="00610B89" w14:paraId="632E953F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094BCD86" w14:textId="1CDD52A5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2010</w:t>
            </w:r>
          </w:p>
        </w:tc>
        <w:tc>
          <w:tcPr>
            <w:tcW w:w="1809" w:type="dxa"/>
            <w:vAlign w:val="center"/>
          </w:tcPr>
          <w:p w14:paraId="3C184A99" w14:textId="6EC2EE62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195.960</w:t>
            </w:r>
          </w:p>
        </w:tc>
        <w:tc>
          <w:tcPr>
            <w:tcW w:w="1989" w:type="dxa"/>
            <w:vAlign w:val="center"/>
          </w:tcPr>
          <w:p w14:paraId="0AF29CE9" w14:textId="2F658703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4.870.481</w:t>
            </w:r>
          </w:p>
        </w:tc>
        <w:tc>
          <w:tcPr>
            <w:tcW w:w="1989" w:type="dxa"/>
            <w:vAlign w:val="center"/>
          </w:tcPr>
          <w:p w14:paraId="29153AEF" w14:textId="37FB54DB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2.588.628</w:t>
            </w:r>
          </w:p>
        </w:tc>
        <w:tc>
          <w:tcPr>
            <w:tcW w:w="2105" w:type="dxa"/>
            <w:vAlign w:val="center"/>
          </w:tcPr>
          <w:p w14:paraId="2E8298D9" w14:textId="4ECF23A5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2.184</w:t>
            </w:r>
          </w:p>
        </w:tc>
      </w:tr>
      <w:tr w:rsidR="00CA675B" w:rsidRPr="00610B89" w14:paraId="2D17C7FA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0D20789E" w14:textId="6743A41E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2011</w:t>
            </w:r>
          </w:p>
        </w:tc>
        <w:tc>
          <w:tcPr>
            <w:tcW w:w="1809" w:type="dxa"/>
            <w:vAlign w:val="center"/>
          </w:tcPr>
          <w:p w14:paraId="31BFFA00" w14:textId="6850C217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436.393</w:t>
            </w:r>
          </w:p>
        </w:tc>
        <w:tc>
          <w:tcPr>
            <w:tcW w:w="1989" w:type="dxa"/>
            <w:vAlign w:val="center"/>
          </w:tcPr>
          <w:p w14:paraId="2CE6991C" w14:textId="165E28CB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6.358.105</w:t>
            </w:r>
          </w:p>
        </w:tc>
        <w:tc>
          <w:tcPr>
            <w:tcW w:w="1989" w:type="dxa"/>
            <w:vAlign w:val="center"/>
          </w:tcPr>
          <w:p w14:paraId="1B74CB05" w14:textId="24F7FB9F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2.362.190</w:t>
            </w:r>
          </w:p>
        </w:tc>
        <w:tc>
          <w:tcPr>
            <w:tcW w:w="2105" w:type="dxa"/>
            <w:vAlign w:val="center"/>
          </w:tcPr>
          <w:p w14:paraId="6A9D3C1B" w14:textId="464EF7FC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2.197</w:t>
            </w:r>
          </w:p>
        </w:tc>
      </w:tr>
      <w:tr w:rsidR="00CA675B" w:rsidRPr="00610B89" w14:paraId="25F3451C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045F9871" w14:textId="5E8A81B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2012</w:t>
            </w:r>
          </w:p>
        </w:tc>
        <w:tc>
          <w:tcPr>
            <w:tcW w:w="1809" w:type="dxa"/>
            <w:vAlign w:val="center"/>
          </w:tcPr>
          <w:p w14:paraId="6267D9A0" w14:textId="4BDC1CCA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256.745</w:t>
            </w:r>
          </w:p>
        </w:tc>
        <w:tc>
          <w:tcPr>
            <w:tcW w:w="1989" w:type="dxa"/>
            <w:vAlign w:val="center"/>
          </w:tcPr>
          <w:p w14:paraId="4514C044" w14:textId="30C2F8D6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7.161.646</w:t>
            </w:r>
          </w:p>
        </w:tc>
        <w:tc>
          <w:tcPr>
            <w:tcW w:w="1989" w:type="dxa"/>
            <w:vAlign w:val="center"/>
          </w:tcPr>
          <w:p w14:paraId="2E9F35CE" w14:textId="649D3B17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1.307.893</w:t>
            </w:r>
          </w:p>
        </w:tc>
        <w:tc>
          <w:tcPr>
            <w:tcW w:w="2105" w:type="dxa"/>
            <w:vAlign w:val="center"/>
          </w:tcPr>
          <w:p w14:paraId="2CDFEF7C" w14:textId="68315EE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2.200</w:t>
            </w:r>
          </w:p>
        </w:tc>
      </w:tr>
      <w:tr w:rsidR="00CA675B" w:rsidRPr="00610B89" w14:paraId="68F79CBE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00AF0D94" w14:textId="19F0F5C9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2013</w:t>
            </w:r>
          </w:p>
        </w:tc>
        <w:tc>
          <w:tcPr>
            <w:tcW w:w="1809" w:type="dxa"/>
            <w:vAlign w:val="center"/>
          </w:tcPr>
          <w:p w14:paraId="56A8A867" w14:textId="0165532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179.517</w:t>
            </w:r>
          </w:p>
        </w:tc>
        <w:tc>
          <w:tcPr>
            <w:tcW w:w="1989" w:type="dxa"/>
            <w:vAlign w:val="center"/>
          </w:tcPr>
          <w:p w14:paraId="1F5155C2" w14:textId="5D67E387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5.159.302</w:t>
            </w:r>
          </w:p>
        </w:tc>
        <w:tc>
          <w:tcPr>
            <w:tcW w:w="1989" w:type="dxa"/>
            <w:vAlign w:val="center"/>
          </w:tcPr>
          <w:p w14:paraId="3A21B159" w14:textId="6EC9771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658.507</w:t>
            </w:r>
          </w:p>
        </w:tc>
        <w:tc>
          <w:tcPr>
            <w:tcW w:w="2105" w:type="dxa"/>
            <w:vAlign w:val="center"/>
          </w:tcPr>
          <w:p w14:paraId="399D7754" w14:textId="6C3B385D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2.180</w:t>
            </w:r>
          </w:p>
        </w:tc>
      </w:tr>
      <w:tr w:rsidR="00CA675B" w:rsidRPr="00610B89" w14:paraId="04F3479C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7E450CF2" w14:textId="3F355797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2014</w:t>
            </w:r>
          </w:p>
        </w:tc>
        <w:tc>
          <w:tcPr>
            <w:tcW w:w="1809" w:type="dxa"/>
            <w:vAlign w:val="center"/>
          </w:tcPr>
          <w:p w14:paraId="3A0E9DA5" w14:textId="1A26AA82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253.395</w:t>
            </w:r>
          </w:p>
        </w:tc>
        <w:tc>
          <w:tcPr>
            <w:tcW w:w="1989" w:type="dxa"/>
            <w:vAlign w:val="center"/>
          </w:tcPr>
          <w:p w14:paraId="5DC294FD" w14:textId="17CA00A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5.289.538</w:t>
            </w:r>
          </w:p>
        </w:tc>
        <w:tc>
          <w:tcPr>
            <w:tcW w:w="1989" w:type="dxa"/>
            <w:vAlign w:val="center"/>
          </w:tcPr>
          <w:p w14:paraId="35FE4947" w14:textId="75177588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680.218</w:t>
            </w:r>
          </w:p>
        </w:tc>
        <w:tc>
          <w:tcPr>
            <w:tcW w:w="2105" w:type="dxa"/>
            <w:vAlign w:val="center"/>
          </w:tcPr>
          <w:p w14:paraId="774DF66A" w14:textId="172444E7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2.180</w:t>
            </w:r>
          </w:p>
        </w:tc>
      </w:tr>
      <w:tr w:rsidR="00CA675B" w:rsidRPr="00610B89" w14:paraId="48966B49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040ECBF8" w14:textId="5A460657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2015</w:t>
            </w:r>
          </w:p>
        </w:tc>
        <w:tc>
          <w:tcPr>
            <w:tcW w:w="1809" w:type="dxa"/>
            <w:vAlign w:val="center"/>
          </w:tcPr>
          <w:p w14:paraId="46B3A795" w14:textId="05C9503B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260.977</w:t>
            </w:r>
          </w:p>
        </w:tc>
        <w:tc>
          <w:tcPr>
            <w:tcW w:w="1989" w:type="dxa"/>
            <w:vAlign w:val="center"/>
          </w:tcPr>
          <w:p w14:paraId="7530EBB2" w14:textId="75DBFE9D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6.867.208</w:t>
            </w:r>
          </w:p>
        </w:tc>
        <w:tc>
          <w:tcPr>
            <w:tcW w:w="1989" w:type="dxa"/>
            <w:vAlign w:val="center"/>
          </w:tcPr>
          <w:p w14:paraId="53296842" w14:textId="46A7417C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702.592</w:t>
            </w:r>
          </w:p>
        </w:tc>
        <w:tc>
          <w:tcPr>
            <w:tcW w:w="2105" w:type="dxa"/>
            <w:vAlign w:val="center"/>
          </w:tcPr>
          <w:p w14:paraId="76918B35" w14:textId="3C37A90A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2.180</w:t>
            </w:r>
          </w:p>
        </w:tc>
      </w:tr>
      <w:tr w:rsidR="00CA675B" w:rsidRPr="00610B89" w14:paraId="6D6B669E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4D9EB340" w14:textId="68859795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2016</w:t>
            </w:r>
          </w:p>
        </w:tc>
        <w:tc>
          <w:tcPr>
            <w:tcW w:w="1809" w:type="dxa"/>
            <w:vAlign w:val="center"/>
          </w:tcPr>
          <w:p w14:paraId="5C4F6F05" w14:textId="58304E0D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394.962</w:t>
            </w:r>
          </w:p>
        </w:tc>
        <w:tc>
          <w:tcPr>
            <w:tcW w:w="1989" w:type="dxa"/>
            <w:vAlign w:val="center"/>
          </w:tcPr>
          <w:p w14:paraId="6E630BAC" w14:textId="38E598C8" w:rsidR="00B42DB2" w:rsidRPr="00610B89" w:rsidRDefault="00EA7180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6.369.871</w:t>
            </w:r>
          </w:p>
        </w:tc>
        <w:tc>
          <w:tcPr>
            <w:tcW w:w="1989" w:type="dxa"/>
            <w:vAlign w:val="center"/>
          </w:tcPr>
          <w:p w14:paraId="396FA384" w14:textId="4E3F66AD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344.845</w:t>
            </w:r>
          </w:p>
        </w:tc>
        <w:tc>
          <w:tcPr>
            <w:tcW w:w="2105" w:type="dxa"/>
            <w:vAlign w:val="center"/>
          </w:tcPr>
          <w:p w14:paraId="0AE0CED5" w14:textId="3D3B6998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2.180</w:t>
            </w:r>
          </w:p>
        </w:tc>
      </w:tr>
      <w:tr w:rsidR="00CA675B" w:rsidRPr="00610B89" w14:paraId="541DE4A3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37C4C735" w14:textId="0BF2239E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2017</w:t>
            </w:r>
          </w:p>
          <w:p w14:paraId="47AE00FB" w14:textId="19D9134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</w:p>
        </w:tc>
        <w:tc>
          <w:tcPr>
            <w:tcW w:w="1809" w:type="dxa"/>
            <w:vAlign w:val="center"/>
          </w:tcPr>
          <w:p w14:paraId="79687C90" w14:textId="0E5053EC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430.798</w:t>
            </w:r>
          </w:p>
        </w:tc>
        <w:tc>
          <w:tcPr>
            <w:tcW w:w="1989" w:type="dxa"/>
            <w:vAlign w:val="center"/>
          </w:tcPr>
          <w:p w14:paraId="387FA948" w14:textId="3CF0F57E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5.265.843</w:t>
            </w:r>
          </w:p>
        </w:tc>
        <w:tc>
          <w:tcPr>
            <w:tcW w:w="1989" w:type="dxa"/>
            <w:vAlign w:val="center"/>
          </w:tcPr>
          <w:p w14:paraId="28356DB9" w14:textId="5C5A4966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416.856</w:t>
            </w:r>
          </w:p>
        </w:tc>
        <w:tc>
          <w:tcPr>
            <w:tcW w:w="2105" w:type="dxa"/>
            <w:vAlign w:val="center"/>
          </w:tcPr>
          <w:p w14:paraId="24BF25E7" w14:textId="5B909595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2.063</w:t>
            </w:r>
          </w:p>
        </w:tc>
      </w:tr>
      <w:tr w:rsidR="00CA675B" w:rsidRPr="00610B89" w14:paraId="75413E81" w14:textId="77777777" w:rsidTr="00B42DB2">
        <w:trPr>
          <w:trHeight w:hRule="exact" w:val="296"/>
        </w:trPr>
        <w:tc>
          <w:tcPr>
            <w:tcW w:w="1622" w:type="dxa"/>
            <w:vAlign w:val="center"/>
          </w:tcPr>
          <w:p w14:paraId="12893D42" w14:textId="5FA2F572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2018</w:t>
            </w:r>
          </w:p>
        </w:tc>
        <w:tc>
          <w:tcPr>
            <w:tcW w:w="1809" w:type="dxa"/>
            <w:vAlign w:val="center"/>
          </w:tcPr>
          <w:p w14:paraId="35FFC912" w14:textId="36713018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869.868</w:t>
            </w:r>
          </w:p>
        </w:tc>
        <w:tc>
          <w:tcPr>
            <w:tcW w:w="1989" w:type="dxa"/>
            <w:vAlign w:val="center"/>
          </w:tcPr>
          <w:p w14:paraId="30D184F1" w14:textId="7B49C533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6.405.278</w:t>
            </w:r>
          </w:p>
        </w:tc>
        <w:tc>
          <w:tcPr>
            <w:tcW w:w="1989" w:type="dxa"/>
            <w:vAlign w:val="center"/>
          </w:tcPr>
          <w:p w14:paraId="3D6AA52F" w14:textId="0132F358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477.099</w:t>
            </w:r>
          </w:p>
        </w:tc>
        <w:tc>
          <w:tcPr>
            <w:tcW w:w="2105" w:type="dxa"/>
            <w:vAlign w:val="center"/>
          </w:tcPr>
          <w:p w14:paraId="3F4FD8E9" w14:textId="774A54B3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2.102</w:t>
            </w:r>
          </w:p>
        </w:tc>
      </w:tr>
      <w:tr w:rsidR="00CA675B" w:rsidRPr="00610B89" w14:paraId="6B7B1D9E" w14:textId="77777777" w:rsidTr="00B42DB2">
        <w:trPr>
          <w:trHeight w:hRule="exact" w:val="300"/>
        </w:trPr>
        <w:tc>
          <w:tcPr>
            <w:tcW w:w="1622" w:type="dxa"/>
            <w:vAlign w:val="center"/>
          </w:tcPr>
          <w:p w14:paraId="6701E768" w14:textId="2B27A872" w:rsidR="00B42DB2" w:rsidRPr="00610B89" w:rsidRDefault="00B42DB2" w:rsidP="00FD26B2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Sem 1 2019</w:t>
            </w:r>
          </w:p>
        </w:tc>
        <w:tc>
          <w:tcPr>
            <w:tcW w:w="1809" w:type="dxa"/>
            <w:vAlign w:val="center"/>
          </w:tcPr>
          <w:p w14:paraId="4F176B1B" w14:textId="76DE2489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174.901</w:t>
            </w:r>
          </w:p>
        </w:tc>
        <w:tc>
          <w:tcPr>
            <w:tcW w:w="1989" w:type="dxa"/>
            <w:vAlign w:val="center"/>
          </w:tcPr>
          <w:p w14:paraId="5074BAFB" w14:textId="37BD5C35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2.433.903</w:t>
            </w:r>
          </w:p>
        </w:tc>
        <w:tc>
          <w:tcPr>
            <w:tcW w:w="1989" w:type="dxa"/>
            <w:vAlign w:val="center"/>
          </w:tcPr>
          <w:p w14:paraId="1B102551" w14:textId="465EFF9A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126.605</w:t>
            </w:r>
          </w:p>
        </w:tc>
        <w:tc>
          <w:tcPr>
            <w:tcW w:w="2105" w:type="dxa"/>
            <w:vAlign w:val="center"/>
          </w:tcPr>
          <w:p w14:paraId="557458AF" w14:textId="0420CBC4" w:rsidR="00B42DB2" w:rsidRPr="00610B89" w:rsidRDefault="00B42DB2" w:rsidP="00FD26B2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610B89">
              <w:rPr>
                <w:rFonts w:ascii="Arial" w:hAnsi="Arial" w:cs="Arial"/>
                <w:sz w:val="17"/>
                <w:szCs w:val="17"/>
                <w:lang w:val="ro-RO"/>
              </w:rPr>
              <w:t>2.059</w:t>
            </w:r>
          </w:p>
        </w:tc>
      </w:tr>
    </w:tbl>
    <w:bookmarkEnd w:id="1"/>
    <w:p w14:paraId="7F4C99D8" w14:textId="12FEC5BD" w:rsidR="00182AA9" w:rsidRPr="00610B89" w:rsidRDefault="007F3210" w:rsidP="00280AAF">
      <w:pPr>
        <w:spacing w:line="240" w:lineRule="auto"/>
        <w:jc w:val="both"/>
        <w:rPr>
          <w:rFonts w:ascii="Arial" w:hAnsi="Arial" w:cs="Arial"/>
          <w:lang w:val="ro-RO"/>
        </w:rPr>
      </w:pPr>
      <w:r w:rsidRPr="00610B89">
        <w:rPr>
          <w:rFonts w:ascii="Arial" w:hAnsi="Arial" w:cs="Arial"/>
          <w:lang w:val="ro-RO"/>
        </w:rPr>
        <w:br/>
      </w:r>
    </w:p>
    <w:sectPr w:rsidR="00182AA9" w:rsidRPr="00610B89" w:rsidSect="004A2A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0FAD" w14:textId="77777777" w:rsidR="009B4BF6" w:rsidRDefault="009B4BF6" w:rsidP="00B92423">
      <w:pPr>
        <w:spacing w:after="0" w:line="240" w:lineRule="auto"/>
      </w:pPr>
      <w:r>
        <w:separator/>
      </w:r>
    </w:p>
  </w:endnote>
  <w:endnote w:type="continuationSeparator" w:id="0">
    <w:p w14:paraId="51DEF526" w14:textId="77777777" w:rsidR="009B4BF6" w:rsidRDefault="009B4BF6" w:rsidP="00B9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B15A" w14:textId="77777777" w:rsidR="00044716" w:rsidRDefault="00044716" w:rsidP="00B92423">
    <w:pPr>
      <w:pStyle w:val="Footer"/>
      <w:tabs>
        <w:tab w:val="left" w:pos="90"/>
        <w:tab w:val="left" w:pos="270"/>
        <w:tab w:val="right" w:pos="9450"/>
        <w:tab w:val="left" w:pos="9720"/>
        <w:tab w:val="left" w:pos="9810"/>
      </w:tabs>
      <w:ind w:right="90"/>
    </w:pPr>
    <w:r>
      <w:t xml:space="preserve">  </w:t>
    </w:r>
  </w:p>
  <w:p w14:paraId="0379B0BA" w14:textId="77777777" w:rsidR="00044716" w:rsidRPr="004B6AF2" w:rsidRDefault="00044716" w:rsidP="00B9242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E15D" w14:textId="77777777" w:rsidR="00044716" w:rsidRDefault="00044716" w:rsidP="00B92423">
    <w:pPr>
      <w:pStyle w:val="Footer"/>
      <w:ind w:left="-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DAD3" w14:textId="77777777" w:rsidR="009B4BF6" w:rsidRDefault="009B4BF6" w:rsidP="00B92423">
      <w:pPr>
        <w:spacing w:after="0" w:line="240" w:lineRule="auto"/>
      </w:pPr>
      <w:r>
        <w:separator/>
      </w:r>
    </w:p>
  </w:footnote>
  <w:footnote w:type="continuationSeparator" w:id="0">
    <w:p w14:paraId="6C152CF7" w14:textId="77777777" w:rsidR="009B4BF6" w:rsidRDefault="009B4BF6" w:rsidP="00B9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8FB6" w14:textId="2BBCA947" w:rsidR="00044716" w:rsidRDefault="00044716">
    <w:pPr>
      <w:pStyle w:val="Header"/>
    </w:pPr>
    <w:r>
      <w:rPr>
        <w:noProof/>
        <w:szCs w:val="20"/>
        <w:lang w:val="en-GB" w:eastAsia="en-GB" w:bidi="x-none"/>
      </w:rPr>
      <w:drawing>
        <wp:anchor distT="0" distB="0" distL="114300" distR="114300" simplePos="0" relativeHeight="251657728" behindDoc="1" locked="0" layoutInCell="1" allowOverlap="1" wp14:anchorId="0349987C" wp14:editId="114F56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8107680"/>
          <wp:effectExtent l="0" t="0" r="2540" b="7620"/>
          <wp:wrapNone/>
          <wp:docPr id="1" name="Picture 1" descr="antet_2019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_2019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0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BF6">
      <w:rPr>
        <w:szCs w:val="20"/>
        <w:lang w:val="en-GB" w:eastAsia="en-GB" w:bidi="x-none"/>
      </w:rPr>
      <w:pict w14:anchorId="396B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53.5pt;height:641.5pt;z-index:-251659776;mso-wrap-edited:f;mso-position-horizontal:center;mso-position-horizontal-relative:margin;mso-position-vertical:center;mso-position-vertical-relative:margin" wrapcoords="-35 0 -35 21574 21600 21574 21600 0 -35 0">
          <v:imagedata r:id="rId2" o:title="antet_2019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9D8A" w14:textId="77777777" w:rsidR="00044716" w:rsidRDefault="00044716" w:rsidP="00B92423">
    <w:pPr>
      <w:pStyle w:val="Header"/>
      <w:tabs>
        <w:tab w:val="left" w:pos="9720"/>
      </w:tabs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E532" w14:textId="5A3392A9" w:rsidR="00044716" w:rsidRDefault="009B4BF6" w:rsidP="004A2ACF">
    <w:pPr>
      <w:pStyle w:val="Header"/>
      <w:tabs>
        <w:tab w:val="clear" w:pos="4536"/>
        <w:tab w:val="clear" w:pos="9072"/>
        <w:tab w:val="left" w:pos="827"/>
      </w:tabs>
      <w:ind w:left="-360" w:hanging="540"/>
    </w:pPr>
    <w:r>
      <w:rPr>
        <w:szCs w:val="20"/>
        <w:lang w:val="en-GB" w:eastAsia="en-GB" w:bidi="x-none"/>
      </w:rPr>
      <w:pict w14:anchorId="6A70D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67.65pt;margin-top:-59.4pt;width:582.15pt;height:830.05pt;z-index:-251657728;mso-wrap-edited:f;mso-position-horizontal-relative:margin;mso-position-vertical-relative:margin" wrapcoords="-35 0 -35 21574 21600 21574 21600 0 -35 0">
          <v:imagedata r:id="rId1" o:title="antet_2019-RO"/>
          <w10:wrap anchorx="margin" anchory="margin"/>
        </v:shape>
      </w:pict>
    </w:r>
    <w:r w:rsidR="00044716">
      <w:tab/>
    </w:r>
    <w:r w:rsidR="000447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F8F788"/>
    <w:lvl w:ilvl="0">
      <w:numFmt w:val="bullet"/>
      <w:lvlText w:val="*"/>
      <w:lvlJc w:val="left"/>
    </w:lvl>
  </w:abstractNum>
  <w:abstractNum w:abstractNumId="1" w15:restartNumberingAfterBreak="0">
    <w:nsid w:val="00724FB2"/>
    <w:multiLevelType w:val="hybridMultilevel"/>
    <w:tmpl w:val="DF4E4722"/>
    <w:lvl w:ilvl="0" w:tplc="439ACC1E">
      <w:start w:val="1"/>
      <w:numFmt w:val="bullet"/>
      <w:lvlText w:val="-"/>
      <w:lvlJc w:val="left"/>
      <w:pPr>
        <w:ind w:left="3208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2" w15:restartNumberingAfterBreak="0">
    <w:nsid w:val="0405586A"/>
    <w:multiLevelType w:val="hybridMultilevel"/>
    <w:tmpl w:val="2152CED8"/>
    <w:lvl w:ilvl="0" w:tplc="0CD00C1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6DE5"/>
    <w:multiLevelType w:val="hybridMultilevel"/>
    <w:tmpl w:val="BE78A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2F5A"/>
    <w:multiLevelType w:val="hybridMultilevel"/>
    <w:tmpl w:val="C5C0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5C35"/>
    <w:multiLevelType w:val="hybridMultilevel"/>
    <w:tmpl w:val="C4FEC472"/>
    <w:lvl w:ilvl="0" w:tplc="C074C3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DAC"/>
    <w:multiLevelType w:val="hybridMultilevel"/>
    <w:tmpl w:val="B96C0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59A0"/>
    <w:multiLevelType w:val="hybridMultilevel"/>
    <w:tmpl w:val="DE109F1E"/>
    <w:lvl w:ilvl="0" w:tplc="BE60F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57321F"/>
    <w:multiLevelType w:val="hybridMultilevel"/>
    <w:tmpl w:val="F71A2C0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F9401CE"/>
    <w:multiLevelType w:val="hybridMultilevel"/>
    <w:tmpl w:val="6F36D6B0"/>
    <w:lvl w:ilvl="0" w:tplc="816C98A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CF4165"/>
    <w:multiLevelType w:val="hybridMultilevel"/>
    <w:tmpl w:val="33ACDC3E"/>
    <w:lvl w:ilvl="0" w:tplc="40C4332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97DEA"/>
    <w:multiLevelType w:val="hybridMultilevel"/>
    <w:tmpl w:val="AAC0221E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32A0BCA"/>
    <w:multiLevelType w:val="hybridMultilevel"/>
    <w:tmpl w:val="F9689F32"/>
    <w:lvl w:ilvl="0" w:tplc="92427D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E2A4B"/>
    <w:multiLevelType w:val="hybridMultilevel"/>
    <w:tmpl w:val="D10E855C"/>
    <w:lvl w:ilvl="0" w:tplc="0809000F">
      <w:start w:val="1"/>
      <w:numFmt w:val="decimal"/>
      <w:lvlText w:val="%1."/>
      <w:lvlJc w:val="left"/>
      <w:pPr>
        <w:ind w:left="704" w:hanging="360"/>
      </w:pPr>
      <w:rPr>
        <w:rFonts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24" w:hanging="360"/>
      </w:pPr>
    </w:lvl>
    <w:lvl w:ilvl="2" w:tplc="0418001B">
      <w:start w:val="1"/>
      <w:numFmt w:val="lowerRoman"/>
      <w:lvlText w:val="%3."/>
      <w:lvlJc w:val="right"/>
      <w:pPr>
        <w:ind w:left="2144" w:hanging="180"/>
      </w:pPr>
    </w:lvl>
    <w:lvl w:ilvl="3" w:tplc="0418000F">
      <w:start w:val="1"/>
      <w:numFmt w:val="decimal"/>
      <w:lvlText w:val="%4."/>
      <w:lvlJc w:val="left"/>
      <w:pPr>
        <w:ind w:left="2864" w:hanging="360"/>
      </w:pPr>
    </w:lvl>
    <w:lvl w:ilvl="4" w:tplc="04180019">
      <w:start w:val="1"/>
      <w:numFmt w:val="lowerLetter"/>
      <w:lvlText w:val="%5."/>
      <w:lvlJc w:val="left"/>
      <w:pPr>
        <w:ind w:left="3584" w:hanging="360"/>
      </w:pPr>
    </w:lvl>
    <w:lvl w:ilvl="5" w:tplc="0418001B">
      <w:start w:val="1"/>
      <w:numFmt w:val="lowerRoman"/>
      <w:lvlText w:val="%6."/>
      <w:lvlJc w:val="right"/>
      <w:pPr>
        <w:ind w:left="4304" w:hanging="180"/>
      </w:pPr>
    </w:lvl>
    <w:lvl w:ilvl="6" w:tplc="0418000F">
      <w:start w:val="1"/>
      <w:numFmt w:val="decimal"/>
      <w:lvlText w:val="%7."/>
      <w:lvlJc w:val="left"/>
      <w:pPr>
        <w:ind w:left="5024" w:hanging="360"/>
      </w:pPr>
    </w:lvl>
    <w:lvl w:ilvl="7" w:tplc="04180019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86E19C2"/>
    <w:multiLevelType w:val="hybridMultilevel"/>
    <w:tmpl w:val="8882809A"/>
    <w:lvl w:ilvl="0" w:tplc="01F6B4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966"/>
    <w:multiLevelType w:val="hybridMultilevel"/>
    <w:tmpl w:val="93280A58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25C76A8"/>
    <w:multiLevelType w:val="multilevel"/>
    <w:tmpl w:val="F2D0B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0F29C0"/>
    <w:multiLevelType w:val="hybridMultilevel"/>
    <w:tmpl w:val="0B62091A"/>
    <w:lvl w:ilvl="0" w:tplc="6CA2E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7591"/>
    <w:multiLevelType w:val="hybridMultilevel"/>
    <w:tmpl w:val="72ACC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D6E"/>
    <w:multiLevelType w:val="hybridMultilevel"/>
    <w:tmpl w:val="4274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BC3"/>
    <w:multiLevelType w:val="hybridMultilevel"/>
    <w:tmpl w:val="190EA18E"/>
    <w:lvl w:ilvl="0" w:tplc="6AEC3D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156C1E"/>
    <w:multiLevelType w:val="hybridMultilevel"/>
    <w:tmpl w:val="670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E3716"/>
    <w:multiLevelType w:val="hybridMultilevel"/>
    <w:tmpl w:val="139CB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47936"/>
    <w:multiLevelType w:val="hybridMultilevel"/>
    <w:tmpl w:val="74A0A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73BE"/>
    <w:multiLevelType w:val="hybridMultilevel"/>
    <w:tmpl w:val="96DC0E52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8E7EC8"/>
    <w:multiLevelType w:val="hybridMultilevel"/>
    <w:tmpl w:val="3CAE5A94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6D5D48B7"/>
    <w:multiLevelType w:val="hybridMultilevel"/>
    <w:tmpl w:val="8432D478"/>
    <w:lvl w:ilvl="0" w:tplc="3AE0FA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65D5"/>
    <w:multiLevelType w:val="hybridMultilevel"/>
    <w:tmpl w:val="E55A6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4D4B"/>
    <w:multiLevelType w:val="hybridMultilevel"/>
    <w:tmpl w:val="120A74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96D1B"/>
    <w:multiLevelType w:val="hybridMultilevel"/>
    <w:tmpl w:val="DC36C6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BF158E"/>
    <w:multiLevelType w:val="hybridMultilevel"/>
    <w:tmpl w:val="A2B8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876B7"/>
    <w:multiLevelType w:val="hybridMultilevel"/>
    <w:tmpl w:val="12B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A5494"/>
    <w:multiLevelType w:val="hybridMultilevel"/>
    <w:tmpl w:val="3E0EF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B5A"/>
    <w:multiLevelType w:val="hybridMultilevel"/>
    <w:tmpl w:val="8800F77E"/>
    <w:lvl w:ilvl="0" w:tplc="439ACC1E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4C416B"/>
    <w:multiLevelType w:val="hybridMultilevel"/>
    <w:tmpl w:val="3934E73A"/>
    <w:lvl w:ilvl="0" w:tplc="CFA689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039B4"/>
    <w:multiLevelType w:val="multilevel"/>
    <w:tmpl w:val="D6D6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86140C"/>
    <w:multiLevelType w:val="hybridMultilevel"/>
    <w:tmpl w:val="1620419A"/>
    <w:lvl w:ilvl="0" w:tplc="0D5E4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F0EA095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33"/>
  </w:num>
  <w:num w:numId="5">
    <w:abstractNumId w:val="15"/>
  </w:num>
  <w:num w:numId="6">
    <w:abstractNumId w:val="1"/>
  </w:num>
  <w:num w:numId="7">
    <w:abstractNumId w:val="11"/>
  </w:num>
  <w:num w:numId="8">
    <w:abstractNumId w:val="29"/>
  </w:num>
  <w:num w:numId="9">
    <w:abstractNumId w:val="5"/>
  </w:num>
  <w:num w:numId="10">
    <w:abstractNumId w:val="25"/>
  </w:num>
  <w:num w:numId="11">
    <w:abstractNumId w:val="8"/>
  </w:num>
  <w:num w:numId="12">
    <w:abstractNumId w:val="3"/>
  </w:num>
  <w:num w:numId="13">
    <w:abstractNumId w:val="6"/>
  </w:num>
  <w:num w:numId="14">
    <w:abstractNumId w:val="28"/>
  </w:num>
  <w:num w:numId="15">
    <w:abstractNumId w:val="22"/>
  </w:num>
  <w:num w:numId="16">
    <w:abstractNumId w:val="23"/>
  </w:num>
  <w:num w:numId="17">
    <w:abstractNumId w:val="7"/>
  </w:num>
  <w:num w:numId="18">
    <w:abstractNumId w:val="20"/>
  </w:num>
  <w:num w:numId="19">
    <w:abstractNumId w:val="26"/>
  </w:num>
  <w:num w:numId="20">
    <w:abstractNumId w:val="10"/>
  </w:num>
  <w:num w:numId="21">
    <w:abstractNumId w:val="9"/>
  </w:num>
  <w:num w:numId="22">
    <w:abstractNumId w:val="17"/>
  </w:num>
  <w:num w:numId="23">
    <w:abstractNumId w:val="34"/>
  </w:num>
  <w:num w:numId="24">
    <w:abstractNumId w:val="18"/>
  </w:num>
  <w:num w:numId="25">
    <w:abstractNumId w:val="31"/>
  </w:num>
  <w:num w:numId="26">
    <w:abstractNumId w:val="12"/>
  </w:num>
  <w:num w:numId="2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</w:num>
  <w:num w:numId="30">
    <w:abstractNumId w:val="19"/>
  </w:num>
  <w:num w:numId="31">
    <w:abstractNumId w:val="16"/>
  </w:num>
  <w:num w:numId="32">
    <w:abstractNumId w:val="35"/>
  </w:num>
  <w:num w:numId="33">
    <w:abstractNumId w:val="21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5">
    <w:abstractNumId w:val="4"/>
  </w:num>
  <w:num w:numId="36">
    <w:abstractNumId w:val="3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CF"/>
    <w:rsid w:val="00003542"/>
    <w:rsid w:val="00004E23"/>
    <w:rsid w:val="00006054"/>
    <w:rsid w:val="00013F59"/>
    <w:rsid w:val="00026A23"/>
    <w:rsid w:val="00027649"/>
    <w:rsid w:val="000327B7"/>
    <w:rsid w:val="00033EBC"/>
    <w:rsid w:val="0003471B"/>
    <w:rsid w:val="00040DF3"/>
    <w:rsid w:val="000440F3"/>
    <w:rsid w:val="00044354"/>
    <w:rsid w:val="00044716"/>
    <w:rsid w:val="000501CF"/>
    <w:rsid w:val="00050A9F"/>
    <w:rsid w:val="00062142"/>
    <w:rsid w:val="00067285"/>
    <w:rsid w:val="000674BE"/>
    <w:rsid w:val="000713CB"/>
    <w:rsid w:val="0007162F"/>
    <w:rsid w:val="00072651"/>
    <w:rsid w:val="00073137"/>
    <w:rsid w:val="00073EA0"/>
    <w:rsid w:val="00075766"/>
    <w:rsid w:val="00075E9D"/>
    <w:rsid w:val="00080348"/>
    <w:rsid w:val="0008763E"/>
    <w:rsid w:val="00090FDE"/>
    <w:rsid w:val="00092E56"/>
    <w:rsid w:val="000953AF"/>
    <w:rsid w:val="000A3DE4"/>
    <w:rsid w:val="000B24E8"/>
    <w:rsid w:val="000B3FB0"/>
    <w:rsid w:val="000B6F2E"/>
    <w:rsid w:val="000C07E2"/>
    <w:rsid w:val="000C0B27"/>
    <w:rsid w:val="000C1928"/>
    <w:rsid w:val="000C5499"/>
    <w:rsid w:val="000C646C"/>
    <w:rsid w:val="000D2B51"/>
    <w:rsid w:val="000D2D8B"/>
    <w:rsid w:val="000E044C"/>
    <w:rsid w:val="000E06C6"/>
    <w:rsid w:val="000E3A3D"/>
    <w:rsid w:val="000E44A8"/>
    <w:rsid w:val="000E71EC"/>
    <w:rsid w:val="000F0EE8"/>
    <w:rsid w:val="000F603E"/>
    <w:rsid w:val="000F6A2B"/>
    <w:rsid w:val="00105877"/>
    <w:rsid w:val="00112F1C"/>
    <w:rsid w:val="00115549"/>
    <w:rsid w:val="00115AEC"/>
    <w:rsid w:val="001236C3"/>
    <w:rsid w:val="0012625A"/>
    <w:rsid w:val="00130762"/>
    <w:rsid w:val="00132016"/>
    <w:rsid w:val="00141011"/>
    <w:rsid w:val="001428EE"/>
    <w:rsid w:val="00150C02"/>
    <w:rsid w:val="00151AB3"/>
    <w:rsid w:val="0015572C"/>
    <w:rsid w:val="0015608A"/>
    <w:rsid w:val="00156FDC"/>
    <w:rsid w:val="0015779F"/>
    <w:rsid w:val="00162A87"/>
    <w:rsid w:val="00162BF1"/>
    <w:rsid w:val="0016523E"/>
    <w:rsid w:val="0016574F"/>
    <w:rsid w:val="00166B56"/>
    <w:rsid w:val="00171D7A"/>
    <w:rsid w:val="001726AD"/>
    <w:rsid w:val="00181631"/>
    <w:rsid w:val="00182AA9"/>
    <w:rsid w:val="00183D37"/>
    <w:rsid w:val="00186610"/>
    <w:rsid w:val="001866CE"/>
    <w:rsid w:val="0019140B"/>
    <w:rsid w:val="00191BC3"/>
    <w:rsid w:val="00191DFE"/>
    <w:rsid w:val="00191F26"/>
    <w:rsid w:val="00194587"/>
    <w:rsid w:val="00195618"/>
    <w:rsid w:val="001A04A4"/>
    <w:rsid w:val="001A4DDC"/>
    <w:rsid w:val="001A5C17"/>
    <w:rsid w:val="001C013D"/>
    <w:rsid w:val="001C73D4"/>
    <w:rsid w:val="001D4E88"/>
    <w:rsid w:val="001D5B82"/>
    <w:rsid w:val="001D6E6C"/>
    <w:rsid w:val="001E2A6F"/>
    <w:rsid w:val="001E32E8"/>
    <w:rsid w:val="001E3CDA"/>
    <w:rsid w:val="001E610C"/>
    <w:rsid w:val="001E698F"/>
    <w:rsid w:val="001F1D6C"/>
    <w:rsid w:val="001F2273"/>
    <w:rsid w:val="001F64F1"/>
    <w:rsid w:val="001F68E0"/>
    <w:rsid w:val="0020481A"/>
    <w:rsid w:val="00207CB8"/>
    <w:rsid w:val="00212B3F"/>
    <w:rsid w:val="00213512"/>
    <w:rsid w:val="00216280"/>
    <w:rsid w:val="00221453"/>
    <w:rsid w:val="002228D4"/>
    <w:rsid w:val="00227661"/>
    <w:rsid w:val="00227F8A"/>
    <w:rsid w:val="00230666"/>
    <w:rsid w:val="00233318"/>
    <w:rsid w:val="00234282"/>
    <w:rsid w:val="002361F6"/>
    <w:rsid w:val="002361FF"/>
    <w:rsid w:val="00240CDC"/>
    <w:rsid w:val="0024527D"/>
    <w:rsid w:val="002538E3"/>
    <w:rsid w:val="00261D94"/>
    <w:rsid w:val="00265F68"/>
    <w:rsid w:val="002710BE"/>
    <w:rsid w:val="00277525"/>
    <w:rsid w:val="00280871"/>
    <w:rsid w:val="00280AAF"/>
    <w:rsid w:val="00283DBB"/>
    <w:rsid w:val="00285DDF"/>
    <w:rsid w:val="00290322"/>
    <w:rsid w:val="002950C9"/>
    <w:rsid w:val="0029733F"/>
    <w:rsid w:val="002A195C"/>
    <w:rsid w:val="002A39A6"/>
    <w:rsid w:val="002A4D9D"/>
    <w:rsid w:val="002A7A99"/>
    <w:rsid w:val="002B01A8"/>
    <w:rsid w:val="002C16F9"/>
    <w:rsid w:val="002C3888"/>
    <w:rsid w:val="002C3CBD"/>
    <w:rsid w:val="002C4AA0"/>
    <w:rsid w:val="002D5711"/>
    <w:rsid w:val="002E07EE"/>
    <w:rsid w:val="002E10E3"/>
    <w:rsid w:val="002E347C"/>
    <w:rsid w:val="002E45FF"/>
    <w:rsid w:val="002E5EAC"/>
    <w:rsid w:val="00301301"/>
    <w:rsid w:val="0030301A"/>
    <w:rsid w:val="00314036"/>
    <w:rsid w:val="00320319"/>
    <w:rsid w:val="00334A61"/>
    <w:rsid w:val="00343402"/>
    <w:rsid w:val="0034615B"/>
    <w:rsid w:val="0035547B"/>
    <w:rsid w:val="00356035"/>
    <w:rsid w:val="0035799D"/>
    <w:rsid w:val="00357D44"/>
    <w:rsid w:val="00366A75"/>
    <w:rsid w:val="003700B4"/>
    <w:rsid w:val="00370368"/>
    <w:rsid w:val="00381648"/>
    <w:rsid w:val="00382D93"/>
    <w:rsid w:val="00384F06"/>
    <w:rsid w:val="003850AF"/>
    <w:rsid w:val="003878FD"/>
    <w:rsid w:val="00394EB3"/>
    <w:rsid w:val="003A033C"/>
    <w:rsid w:val="003A062F"/>
    <w:rsid w:val="003A11C3"/>
    <w:rsid w:val="003A2B30"/>
    <w:rsid w:val="003A679B"/>
    <w:rsid w:val="003B2B33"/>
    <w:rsid w:val="003C7391"/>
    <w:rsid w:val="003C74C7"/>
    <w:rsid w:val="003D5C97"/>
    <w:rsid w:val="003D6F57"/>
    <w:rsid w:val="003E0DA1"/>
    <w:rsid w:val="003E3948"/>
    <w:rsid w:val="003E774B"/>
    <w:rsid w:val="003F1CA6"/>
    <w:rsid w:val="003F24CC"/>
    <w:rsid w:val="003F2668"/>
    <w:rsid w:val="003F2D90"/>
    <w:rsid w:val="003F63E3"/>
    <w:rsid w:val="00401FC3"/>
    <w:rsid w:val="004033BB"/>
    <w:rsid w:val="0040421F"/>
    <w:rsid w:val="00406ED0"/>
    <w:rsid w:val="004106EE"/>
    <w:rsid w:val="00412D31"/>
    <w:rsid w:val="00413B45"/>
    <w:rsid w:val="004218D7"/>
    <w:rsid w:val="00425446"/>
    <w:rsid w:val="00427C9C"/>
    <w:rsid w:val="00430C22"/>
    <w:rsid w:val="004369D6"/>
    <w:rsid w:val="00443F01"/>
    <w:rsid w:val="0044429A"/>
    <w:rsid w:val="004453E8"/>
    <w:rsid w:val="004467FF"/>
    <w:rsid w:val="00450293"/>
    <w:rsid w:val="0045444C"/>
    <w:rsid w:val="00454890"/>
    <w:rsid w:val="0045501C"/>
    <w:rsid w:val="004618B6"/>
    <w:rsid w:val="00463F94"/>
    <w:rsid w:val="0046449D"/>
    <w:rsid w:val="00470348"/>
    <w:rsid w:val="004735E1"/>
    <w:rsid w:val="004763F0"/>
    <w:rsid w:val="00484FB3"/>
    <w:rsid w:val="00490F0E"/>
    <w:rsid w:val="004A0D31"/>
    <w:rsid w:val="004A2ACF"/>
    <w:rsid w:val="004B1CDE"/>
    <w:rsid w:val="004C1F7D"/>
    <w:rsid w:val="004C2456"/>
    <w:rsid w:val="004C4B81"/>
    <w:rsid w:val="004C6CC1"/>
    <w:rsid w:val="004D101B"/>
    <w:rsid w:val="004D3188"/>
    <w:rsid w:val="004D7E5F"/>
    <w:rsid w:val="004E04B4"/>
    <w:rsid w:val="004E5617"/>
    <w:rsid w:val="004E6302"/>
    <w:rsid w:val="004F0620"/>
    <w:rsid w:val="004F1AF9"/>
    <w:rsid w:val="004F5BE0"/>
    <w:rsid w:val="004F6B68"/>
    <w:rsid w:val="004F74B9"/>
    <w:rsid w:val="0050036C"/>
    <w:rsid w:val="005028EE"/>
    <w:rsid w:val="00504732"/>
    <w:rsid w:val="00510FE7"/>
    <w:rsid w:val="005173A4"/>
    <w:rsid w:val="00517AD2"/>
    <w:rsid w:val="00522FC3"/>
    <w:rsid w:val="00525E87"/>
    <w:rsid w:val="00527D95"/>
    <w:rsid w:val="00530D9C"/>
    <w:rsid w:val="00533137"/>
    <w:rsid w:val="005340B6"/>
    <w:rsid w:val="005344F6"/>
    <w:rsid w:val="00535397"/>
    <w:rsid w:val="00544739"/>
    <w:rsid w:val="00544CAC"/>
    <w:rsid w:val="005464E4"/>
    <w:rsid w:val="00550425"/>
    <w:rsid w:val="00550BFE"/>
    <w:rsid w:val="005514D8"/>
    <w:rsid w:val="00551997"/>
    <w:rsid w:val="005535AB"/>
    <w:rsid w:val="00556573"/>
    <w:rsid w:val="00557684"/>
    <w:rsid w:val="00561F33"/>
    <w:rsid w:val="00564FF0"/>
    <w:rsid w:val="00566E38"/>
    <w:rsid w:val="005675DE"/>
    <w:rsid w:val="005716F5"/>
    <w:rsid w:val="005717DC"/>
    <w:rsid w:val="005914D4"/>
    <w:rsid w:val="005A5A7C"/>
    <w:rsid w:val="005A7F64"/>
    <w:rsid w:val="005B6C69"/>
    <w:rsid w:val="005C0B33"/>
    <w:rsid w:val="005C2219"/>
    <w:rsid w:val="005C5B7F"/>
    <w:rsid w:val="005D2D21"/>
    <w:rsid w:val="005D5727"/>
    <w:rsid w:val="005E1979"/>
    <w:rsid w:val="005E28A2"/>
    <w:rsid w:val="005E5CC3"/>
    <w:rsid w:val="005E6688"/>
    <w:rsid w:val="005F22F8"/>
    <w:rsid w:val="005F2649"/>
    <w:rsid w:val="005F3057"/>
    <w:rsid w:val="00604E2C"/>
    <w:rsid w:val="006054DD"/>
    <w:rsid w:val="00605B79"/>
    <w:rsid w:val="00610B89"/>
    <w:rsid w:val="006202AE"/>
    <w:rsid w:val="0062156D"/>
    <w:rsid w:val="006230FB"/>
    <w:rsid w:val="00624CC4"/>
    <w:rsid w:val="00631B05"/>
    <w:rsid w:val="0063483F"/>
    <w:rsid w:val="006354C0"/>
    <w:rsid w:val="006362DB"/>
    <w:rsid w:val="0064771C"/>
    <w:rsid w:val="00651556"/>
    <w:rsid w:val="00653380"/>
    <w:rsid w:val="00653EB0"/>
    <w:rsid w:val="006569B4"/>
    <w:rsid w:val="00664173"/>
    <w:rsid w:val="00670765"/>
    <w:rsid w:val="00682E49"/>
    <w:rsid w:val="0068381B"/>
    <w:rsid w:val="00684B5B"/>
    <w:rsid w:val="0069665A"/>
    <w:rsid w:val="006A1B6B"/>
    <w:rsid w:val="006A2400"/>
    <w:rsid w:val="006A3203"/>
    <w:rsid w:val="006B03AD"/>
    <w:rsid w:val="006B484C"/>
    <w:rsid w:val="006C43F0"/>
    <w:rsid w:val="006C77FD"/>
    <w:rsid w:val="006D134A"/>
    <w:rsid w:val="006D2A51"/>
    <w:rsid w:val="006D6D4C"/>
    <w:rsid w:val="006D70F5"/>
    <w:rsid w:val="006D7588"/>
    <w:rsid w:val="006E0257"/>
    <w:rsid w:val="006E1C5F"/>
    <w:rsid w:val="006E6E1C"/>
    <w:rsid w:val="006F15A1"/>
    <w:rsid w:val="007006C6"/>
    <w:rsid w:val="00707803"/>
    <w:rsid w:val="00710980"/>
    <w:rsid w:val="00712F6C"/>
    <w:rsid w:val="00712FE1"/>
    <w:rsid w:val="00720A3A"/>
    <w:rsid w:val="0072407D"/>
    <w:rsid w:val="007323DC"/>
    <w:rsid w:val="00735890"/>
    <w:rsid w:val="00737BEF"/>
    <w:rsid w:val="00743F0A"/>
    <w:rsid w:val="00751B6F"/>
    <w:rsid w:val="00763202"/>
    <w:rsid w:val="00766550"/>
    <w:rsid w:val="007712C6"/>
    <w:rsid w:val="0077313C"/>
    <w:rsid w:val="00773BBB"/>
    <w:rsid w:val="007829E2"/>
    <w:rsid w:val="0078428E"/>
    <w:rsid w:val="00792734"/>
    <w:rsid w:val="0079642F"/>
    <w:rsid w:val="007969A8"/>
    <w:rsid w:val="00796A5D"/>
    <w:rsid w:val="007A0020"/>
    <w:rsid w:val="007A0068"/>
    <w:rsid w:val="007A5C84"/>
    <w:rsid w:val="007B08AD"/>
    <w:rsid w:val="007B173B"/>
    <w:rsid w:val="007B359E"/>
    <w:rsid w:val="007B4FB9"/>
    <w:rsid w:val="007B5B9C"/>
    <w:rsid w:val="007B5E8D"/>
    <w:rsid w:val="007C35CC"/>
    <w:rsid w:val="007C5770"/>
    <w:rsid w:val="007D08FC"/>
    <w:rsid w:val="007D4383"/>
    <w:rsid w:val="007E2D85"/>
    <w:rsid w:val="007F0E01"/>
    <w:rsid w:val="007F3210"/>
    <w:rsid w:val="007F714F"/>
    <w:rsid w:val="00810415"/>
    <w:rsid w:val="008167F2"/>
    <w:rsid w:val="00816899"/>
    <w:rsid w:val="008170E4"/>
    <w:rsid w:val="00827A38"/>
    <w:rsid w:val="00830686"/>
    <w:rsid w:val="00830FF1"/>
    <w:rsid w:val="00843822"/>
    <w:rsid w:val="008523DC"/>
    <w:rsid w:val="00853AF0"/>
    <w:rsid w:val="00854762"/>
    <w:rsid w:val="00856453"/>
    <w:rsid w:val="00862283"/>
    <w:rsid w:val="00863E28"/>
    <w:rsid w:val="00867570"/>
    <w:rsid w:val="008749C0"/>
    <w:rsid w:val="00875781"/>
    <w:rsid w:val="00876E93"/>
    <w:rsid w:val="008774DF"/>
    <w:rsid w:val="00877557"/>
    <w:rsid w:val="00877897"/>
    <w:rsid w:val="00877C88"/>
    <w:rsid w:val="0088023E"/>
    <w:rsid w:val="008846FD"/>
    <w:rsid w:val="0088693D"/>
    <w:rsid w:val="00887866"/>
    <w:rsid w:val="008945D4"/>
    <w:rsid w:val="008A56C9"/>
    <w:rsid w:val="008B3AD4"/>
    <w:rsid w:val="008B587E"/>
    <w:rsid w:val="008B604F"/>
    <w:rsid w:val="008B72B2"/>
    <w:rsid w:val="008B7870"/>
    <w:rsid w:val="008C60F7"/>
    <w:rsid w:val="008C754D"/>
    <w:rsid w:val="008D48C6"/>
    <w:rsid w:val="008D4BCF"/>
    <w:rsid w:val="008E27E7"/>
    <w:rsid w:val="008E6012"/>
    <w:rsid w:val="008F2E6B"/>
    <w:rsid w:val="00901514"/>
    <w:rsid w:val="00902DD2"/>
    <w:rsid w:val="00906508"/>
    <w:rsid w:val="00907C84"/>
    <w:rsid w:val="0091089E"/>
    <w:rsid w:val="00912A26"/>
    <w:rsid w:val="00917B46"/>
    <w:rsid w:val="00925522"/>
    <w:rsid w:val="00927B1B"/>
    <w:rsid w:val="00930ACC"/>
    <w:rsid w:val="009336AF"/>
    <w:rsid w:val="00933807"/>
    <w:rsid w:val="00933D0E"/>
    <w:rsid w:val="00935FEC"/>
    <w:rsid w:val="009371D9"/>
    <w:rsid w:val="009416B5"/>
    <w:rsid w:val="00944884"/>
    <w:rsid w:val="00945287"/>
    <w:rsid w:val="0095078F"/>
    <w:rsid w:val="00953048"/>
    <w:rsid w:val="00953A12"/>
    <w:rsid w:val="0095703F"/>
    <w:rsid w:val="00967BE5"/>
    <w:rsid w:val="00972154"/>
    <w:rsid w:val="00972B10"/>
    <w:rsid w:val="00973D0F"/>
    <w:rsid w:val="00973DC3"/>
    <w:rsid w:val="00976852"/>
    <w:rsid w:val="00983F2F"/>
    <w:rsid w:val="00995B32"/>
    <w:rsid w:val="0099762E"/>
    <w:rsid w:val="009A169B"/>
    <w:rsid w:val="009A1A00"/>
    <w:rsid w:val="009A6258"/>
    <w:rsid w:val="009A6D9B"/>
    <w:rsid w:val="009A6E38"/>
    <w:rsid w:val="009A77D1"/>
    <w:rsid w:val="009B35F7"/>
    <w:rsid w:val="009B42EB"/>
    <w:rsid w:val="009B4BF6"/>
    <w:rsid w:val="009C0D5E"/>
    <w:rsid w:val="009C4AAA"/>
    <w:rsid w:val="009C6621"/>
    <w:rsid w:val="009D070C"/>
    <w:rsid w:val="009D08F1"/>
    <w:rsid w:val="009D3558"/>
    <w:rsid w:val="009E0BAC"/>
    <w:rsid w:val="009E22B1"/>
    <w:rsid w:val="009E53F8"/>
    <w:rsid w:val="009E5CFE"/>
    <w:rsid w:val="009E621F"/>
    <w:rsid w:val="009F24A2"/>
    <w:rsid w:val="00A011C7"/>
    <w:rsid w:val="00A0352F"/>
    <w:rsid w:val="00A132C9"/>
    <w:rsid w:val="00A1481F"/>
    <w:rsid w:val="00A15007"/>
    <w:rsid w:val="00A16E0D"/>
    <w:rsid w:val="00A2063B"/>
    <w:rsid w:val="00A21C6F"/>
    <w:rsid w:val="00A23038"/>
    <w:rsid w:val="00A23FD5"/>
    <w:rsid w:val="00A267A9"/>
    <w:rsid w:val="00A30ADF"/>
    <w:rsid w:val="00A4285C"/>
    <w:rsid w:val="00A43C19"/>
    <w:rsid w:val="00A47732"/>
    <w:rsid w:val="00A50E93"/>
    <w:rsid w:val="00A50EC0"/>
    <w:rsid w:val="00A560D4"/>
    <w:rsid w:val="00A650B9"/>
    <w:rsid w:val="00A716AD"/>
    <w:rsid w:val="00A76A08"/>
    <w:rsid w:val="00A77013"/>
    <w:rsid w:val="00A9355A"/>
    <w:rsid w:val="00A95300"/>
    <w:rsid w:val="00A955E5"/>
    <w:rsid w:val="00A975C0"/>
    <w:rsid w:val="00AA1CE8"/>
    <w:rsid w:val="00AA3DFB"/>
    <w:rsid w:val="00AB1886"/>
    <w:rsid w:val="00AB44AD"/>
    <w:rsid w:val="00AC03E0"/>
    <w:rsid w:val="00AC1636"/>
    <w:rsid w:val="00AC2780"/>
    <w:rsid w:val="00AD4F58"/>
    <w:rsid w:val="00AD579E"/>
    <w:rsid w:val="00AE138B"/>
    <w:rsid w:val="00AE41D2"/>
    <w:rsid w:val="00AE4753"/>
    <w:rsid w:val="00AF1D12"/>
    <w:rsid w:val="00AF64B6"/>
    <w:rsid w:val="00B026CF"/>
    <w:rsid w:val="00B06E93"/>
    <w:rsid w:val="00B12115"/>
    <w:rsid w:val="00B12757"/>
    <w:rsid w:val="00B20461"/>
    <w:rsid w:val="00B2127C"/>
    <w:rsid w:val="00B231FB"/>
    <w:rsid w:val="00B279BC"/>
    <w:rsid w:val="00B31929"/>
    <w:rsid w:val="00B406E8"/>
    <w:rsid w:val="00B4219C"/>
    <w:rsid w:val="00B42DB2"/>
    <w:rsid w:val="00B44BEB"/>
    <w:rsid w:val="00B45133"/>
    <w:rsid w:val="00B46DC1"/>
    <w:rsid w:val="00B51F2A"/>
    <w:rsid w:val="00B55195"/>
    <w:rsid w:val="00B653D0"/>
    <w:rsid w:val="00B67189"/>
    <w:rsid w:val="00B67FDC"/>
    <w:rsid w:val="00B725C3"/>
    <w:rsid w:val="00B73EFD"/>
    <w:rsid w:val="00B75909"/>
    <w:rsid w:val="00B8213C"/>
    <w:rsid w:val="00B85454"/>
    <w:rsid w:val="00B86233"/>
    <w:rsid w:val="00B9048F"/>
    <w:rsid w:val="00B90BAE"/>
    <w:rsid w:val="00B90FDB"/>
    <w:rsid w:val="00B92423"/>
    <w:rsid w:val="00B92EF1"/>
    <w:rsid w:val="00B944C9"/>
    <w:rsid w:val="00B970DD"/>
    <w:rsid w:val="00BA394F"/>
    <w:rsid w:val="00BA7BCC"/>
    <w:rsid w:val="00BC11C7"/>
    <w:rsid w:val="00BC5B82"/>
    <w:rsid w:val="00BD1D60"/>
    <w:rsid w:val="00BD418E"/>
    <w:rsid w:val="00BD72F1"/>
    <w:rsid w:val="00BE7D78"/>
    <w:rsid w:val="00BF12D3"/>
    <w:rsid w:val="00BF3456"/>
    <w:rsid w:val="00C141C1"/>
    <w:rsid w:val="00C213A5"/>
    <w:rsid w:val="00C2570B"/>
    <w:rsid w:val="00C2628A"/>
    <w:rsid w:val="00C26E83"/>
    <w:rsid w:val="00C27481"/>
    <w:rsid w:val="00C27B17"/>
    <w:rsid w:val="00C402B7"/>
    <w:rsid w:val="00C402C1"/>
    <w:rsid w:val="00C40ED6"/>
    <w:rsid w:val="00C41860"/>
    <w:rsid w:val="00C44111"/>
    <w:rsid w:val="00C46117"/>
    <w:rsid w:val="00C46E9E"/>
    <w:rsid w:val="00C47CD7"/>
    <w:rsid w:val="00C56AB2"/>
    <w:rsid w:val="00C61C05"/>
    <w:rsid w:val="00C620BF"/>
    <w:rsid w:val="00C66C86"/>
    <w:rsid w:val="00C66FFB"/>
    <w:rsid w:val="00C70879"/>
    <w:rsid w:val="00C74C5C"/>
    <w:rsid w:val="00C77D2F"/>
    <w:rsid w:val="00C8088F"/>
    <w:rsid w:val="00C81EDE"/>
    <w:rsid w:val="00C84703"/>
    <w:rsid w:val="00C8546D"/>
    <w:rsid w:val="00C87817"/>
    <w:rsid w:val="00C92280"/>
    <w:rsid w:val="00CA4288"/>
    <w:rsid w:val="00CA675B"/>
    <w:rsid w:val="00CA6F0C"/>
    <w:rsid w:val="00CB0D9F"/>
    <w:rsid w:val="00CB64B5"/>
    <w:rsid w:val="00CB7BA6"/>
    <w:rsid w:val="00CC0E08"/>
    <w:rsid w:val="00CC363C"/>
    <w:rsid w:val="00CC4075"/>
    <w:rsid w:val="00CD3DA8"/>
    <w:rsid w:val="00CE0BE2"/>
    <w:rsid w:val="00CE1133"/>
    <w:rsid w:val="00CE31F2"/>
    <w:rsid w:val="00CE400D"/>
    <w:rsid w:val="00CE41B6"/>
    <w:rsid w:val="00CE5562"/>
    <w:rsid w:val="00CE6AD7"/>
    <w:rsid w:val="00CF67AB"/>
    <w:rsid w:val="00D00B4B"/>
    <w:rsid w:val="00D06AA3"/>
    <w:rsid w:val="00D07D66"/>
    <w:rsid w:val="00D13CBB"/>
    <w:rsid w:val="00D1570A"/>
    <w:rsid w:val="00D16CFF"/>
    <w:rsid w:val="00D36618"/>
    <w:rsid w:val="00D52729"/>
    <w:rsid w:val="00D5332D"/>
    <w:rsid w:val="00D54A92"/>
    <w:rsid w:val="00D561F8"/>
    <w:rsid w:val="00D57857"/>
    <w:rsid w:val="00D63D99"/>
    <w:rsid w:val="00D6660E"/>
    <w:rsid w:val="00D71718"/>
    <w:rsid w:val="00D734DD"/>
    <w:rsid w:val="00D7356D"/>
    <w:rsid w:val="00D741B3"/>
    <w:rsid w:val="00D761E0"/>
    <w:rsid w:val="00D76B5F"/>
    <w:rsid w:val="00D83E5E"/>
    <w:rsid w:val="00D91A6A"/>
    <w:rsid w:val="00D93454"/>
    <w:rsid w:val="00D952D5"/>
    <w:rsid w:val="00D97EF3"/>
    <w:rsid w:val="00DA0E32"/>
    <w:rsid w:val="00DA4C81"/>
    <w:rsid w:val="00DB3B75"/>
    <w:rsid w:val="00DC189B"/>
    <w:rsid w:val="00DC5BD6"/>
    <w:rsid w:val="00DC6300"/>
    <w:rsid w:val="00DC73F7"/>
    <w:rsid w:val="00DD022C"/>
    <w:rsid w:val="00DD0439"/>
    <w:rsid w:val="00DD4BEA"/>
    <w:rsid w:val="00DD79FD"/>
    <w:rsid w:val="00DE179C"/>
    <w:rsid w:val="00DE1E38"/>
    <w:rsid w:val="00DE2840"/>
    <w:rsid w:val="00DE2A75"/>
    <w:rsid w:val="00DE2DD1"/>
    <w:rsid w:val="00DE6423"/>
    <w:rsid w:val="00DF2C23"/>
    <w:rsid w:val="00DF343C"/>
    <w:rsid w:val="00DF4753"/>
    <w:rsid w:val="00E00DF2"/>
    <w:rsid w:val="00E028F6"/>
    <w:rsid w:val="00E02FE2"/>
    <w:rsid w:val="00E10CEA"/>
    <w:rsid w:val="00E11F94"/>
    <w:rsid w:val="00E14117"/>
    <w:rsid w:val="00E14E5A"/>
    <w:rsid w:val="00E1579C"/>
    <w:rsid w:val="00E16645"/>
    <w:rsid w:val="00E170AE"/>
    <w:rsid w:val="00E21364"/>
    <w:rsid w:val="00E240BD"/>
    <w:rsid w:val="00E264A2"/>
    <w:rsid w:val="00E27A45"/>
    <w:rsid w:val="00E32BAF"/>
    <w:rsid w:val="00E36B7D"/>
    <w:rsid w:val="00E40921"/>
    <w:rsid w:val="00E554FB"/>
    <w:rsid w:val="00E568AD"/>
    <w:rsid w:val="00E63134"/>
    <w:rsid w:val="00E65162"/>
    <w:rsid w:val="00E74183"/>
    <w:rsid w:val="00E76FD1"/>
    <w:rsid w:val="00E82574"/>
    <w:rsid w:val="00E83FD6"/>
    <w:rsid w:val="00E86AD8"/>
    <w:rsid w:val="00E875E3"/>
    <w:rsid w:val="00E928F8"/>
    <w:rsid w:val="00E94C5C"/>
    <w:rsid w:val="00E97B4A"/>
    <w:rsid w:val="00EA3250"/>
    <w:rsid w:val="00EA6A6E"/>
    <w:rsid w:val="00EA7180"/>
    <w:rsid w:val="00EA79C3"/>
    <w:rsid w:val="00EB10E4"/>
    <w:rsid w:val="00EB12FD"/>
    <w:rsid w:val="00EB1BF7"/>
    <w:rsid w:val="00EB4EAB"/>
    <w:rsid w:val="00EB5058"/>
    <w:rsid w:val="00EB6B81"/>
    <w:rsid w:val="00EC1215"/>
    <w:rsid w:val="00EC2B7A"/>
    <w:rsid w:val="00EC2C3E"/>
    <w:rsid w:val="00ED5078"/>
    <w:rsid w:val="00ED7CEB"/>
    <w:rsid w:val="00EE3B15"/>
    <w:rsid w:val="00EE3F28"/>
    <w:rsid w:val="00EE69B9"/>
    <w:rsid w:val="00F00762"/>
    <w:rsid w:val="00F067D1"/>
    <w:rsid w:val="00F06BA1"/>
    <w:rsid w:val="00F06E4B"/>
    <w:rsid w:val="00F1146C"/>
    <w:rsid w:val="00F1509E"/>
    <w:rsid w:val="00F206A1"/>
    <w:rsid w:val="00F2187C"/>
    <w:rsid w:val="00F22496"/>
    <w:rsid w:val="00F258F5"/>
    <w:rsid w:val="00F35A17"/>
    <w:rsid w:val="00F431B7"/>
    <w:rsid w:val="00F4362A"/>
    <w:rsid w:val="00F55433"/>
    <w:rsid w:val="00F57680"/>
    <w:rsid w:val="00F602C3"/>
    <w:rsid w:val="00F65EDA"/>
    <w:rsid w:val="00F67D86"/>
    <w:rsid w:val="00F70F52"/>
    <w:rsid w:val="00F75F3C"/>
    <w:rsid w:val="00F774F6"/>
    <w:rsid w:val="00F847EC"/>
    <w:rsid w:val="00F8744C"/>
    <w:rsid w:val="00F87CEF"/>
    <w:rsid w:val="00F96E7E"/>
    <w:rsid w:val="00FA0252"/>
    <w:rsid w:val="00FA0BE1"/>
    <w:rsid w:val="00FA3480"/>
    <w:rsid w:val="00FA365B"/>
    <w:rsid w:val="00FA39B4"/>
    <w:rsid w:val="00FA3A98"/>
    <w:rsid w:val="00FB0318"/>
    <w:rsid w:val="00FB19CF"/>
    <w:rsid w:val="00FB2E77"/>
    <w:rsid w:val="00FB4030"/>
    <w:rsid w:val="00FB51D2"/>
    <w:rsid w:val="00FB5E16"/>
    <w:rsid w:val="00FC0F26"/>
    <w:rsid w:val="00FC6395"/>
    <w:rsid w:val="00FC76B4"/>
    <w:rsid w:val="00FD0896"/>
    <w:rsid w:val="00FD0A6F"/>
    <w:rsid w:val="00FD1500"/>
    <w:rsid w:val="00FD26B2"/>
    <w:rsid w:val="00FD2956"/>
    <w:rsid w:val="00FD4164"/>
    <w:rsid w:val="00FD795E"/>
    <w:rsid w:val="00FE2508"/>
    <w:rsid w:val="00FF0835"/>
    <w:rsid w:val="00FF2DF4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C5F5716"/>
  <w15:chartTrackingRefBased/>
  <w15:docId w15:val="{3F0EA3C6-0974-4FF6-8BE7-DC09005A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6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732B3"/>
    <w:rPr>
      <w:rFonts w:cs="Times New Roman"/>
    </w:rPr>
  </w:style>
  <w:style w:type="paragraph" w:styleId="Footer">
    <w:name w:val="footer"/>
    <w:basedOn w:val="Normal"/>
    <w:semiHidden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732B3"/>
    <w:rPr>
      <w:rFonts w:cs="Times New Roman"/>
    </w:rPr>
  </w:style>
  <w:style w:type="paragraph" w:styleId="BalloonText">
    <w:name w:val="Balloon Text"/>
    <w:basedOn w:val="Normal"/>
    <w:semiHidden/>
    <w:rsid w:val="005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732B3"/>
    <w:rPr>
      <w:rFonts w:ascii="Tahoma" w:hAnsi="Tahoma" w:cs="Tahoma"/>
      <w:sz w:val="16"/>
    </w:rPr>
  </w:style>
  <w:style w:type="paragraph" w:styleId="ListParagraph">
    <w:name w:val="List Paragraph"/>
    <w:aliases w:val="Heading1"/>
    <w:basedOn w:val="Normal"/>
    <w:link w:val="ListParagraphChar"/>
    <w:qFormat/>
    <w:rsid w:val="00307907"/>
    <w:pPr>
      <w:ind w:left="720"/>
      <w:contextualSpacing/>
    </w:pPr>
  </w:style>
  <w:style w:type="character" w:styleId="PageNumber">
    <w:name w:val="page number"/>
    <w:basedOn w:val="DefaultParagraphFont"/>
    <w:rsid w:val="005C5ABC"/>
  </w:style>
  <w:style w:type="table" w:styleId="TableGrid">
    <w:name w:val="Table Grid"/>
    <w:basedOn w:val="TableNormal"/>
    <w:uiPriority w:val="39"/>
    <w:rsid w:val="00EB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49"/>
    <w:rPr>
      <w:color w:val="605E5C"/>
      <w:shd w:val="clear" w:color="auto" w:fill="E1DFDD"/>
    </w:rPr>
  </w:style>
  <w:style w:type="character" w:customStyle="1" w:styleId="ListParagraphChar">
    <w:name w:val="List Paragraph Char"/>
    <w:aliases w:val="Heading1 Char"/>
    <w:link w:val="ListParagraph"/>
    <w:uiPriority w:val="99"/>
    <w:locked/>
    <w:rsid w:val="00166B56"/>
    <w:rPr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166B56"/>
    <w:pPr>
      <w:spacing w:after="0" w:line="240" w:lineRule="auto"/>
      <w:jc w:val="both"/>
    </w:pPr>
    <w:rPr>
      <w:rFonts w:ascii="Times New Roman" w:eastAsia="Times New Roman" w:hAnsi="Times New Roman"/>
      <w:i/>
      <w:color w:val="000000"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653D0"/>
    <w:rPr>
      <w:rFonts w:ascii="Times New Roman" w:eastAsia="Times New Roman" w:hAnsi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unhideWhenUsed/>
    <w:rsid w:val="00AD4F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4F5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1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uiPriority w:val="22"/>
    <w:qFormat/>
    <w:rsid w:val="003C7391"/>
    <w:rPr>
      <w:b/>
      <w:bCs/>
    </w:rPr>
  </w:style>
  <w:style w:type="paragraph" w:styleId="NoSpacing">
    <w:name w:val="No Spacing"/>
    <w:link w:val="NoSpacingChar"/>
    <w:uiPriority w:val="1"/>
    <w:qFormat/>
    <w:rsid w:val="003C7391"/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locked/>
    <w:rsid w:val="003C7391"/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BC5B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\2019\Identitate\2019\antete\Antet_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BCB0-0CC2-4702-96DB-C5145354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Antet_RO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Links>
    <vt:vector size="18" baseType="variant">
      <vt:variant>
        <vt:i4>2162744</vt:i4>
      </vt:variant>
      <vt:variant>
        <vt:i4>-1</vt:i4>
      </vt:variant>
      <vt:variant>
        <vt:i4>2051</vt:i4>
      </vt:variant>
      <vt:variant>
        <vt:i4>1</vt:i4>
      </vt:variant>
      <vt:variant>
        <vt:lpwstr>antet_2019-En</vt:lpwstr>
      </vt:variant>
      <vt:variant>
        <vt:lpwstr/>
      </vt:variant>
      <vt:variant>
        <vt:i4>2097199</vt:i4>
      </vt:variant>
      <vt:variant>
        <vt:i4>-1</vt:i4>
      </vt:variant>
      <vt:variant>
        <vt:i4>2054</vt:i4>
      </vt:variant>
      <vt:variant>
        <vt:i4>1</vt:i4>
      </vt:variant>
      <vt:variant>
        <vt:lpwstr>antet_2019-RO</vt:lpwstr>
      </vt:variant>
      <vt:variant>
        <vt:lpwstr/>
      </vt:variant>
      <vt:variant>
        <vt:i4>2097199</vt:i4>
      </vt:variant>
      <vt:variant>
        <vt:i4>-1</vt:i4>
      </vt:variant>
      <vt:variant>
        <vt:i4>2055</vt:i4>
      </vt:variant>
      <vt:variant>
        <vt:i4>1</vt:i4>
      </vt:variant>
      <vt:variant>
        <vt:lpwstr>antet_2019-RO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Mirita</dc:creator>
  <cp:keywords/>
  <cp:lastModifiedBy>Madalina Mihailescu</cp:lastModifiedBy>
  <cp:revision>3</cp:revision>
  <cp:lastPrinted>2019-10-24T11:06:00Z</cp:lastPrinted>
  <dcterms:created xsi:type="dcterms:W3CDTF">2019-10-25T07:04:00Z</dcterms:created>
  <dcterms:modified xsi:type="dcterms:W3CDTF">2019-10-25T07:05:00Z</dcterms:modified>
</cp:coreProperties>
</file>